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B" w:rsidRPr="00AB256B" w:rsidRDefault="00AB256B" w:rsidP="00AB256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ANNEX II</w:t>
      </w:r>
      <w:r w:rsidR="00DE6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DE6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="00DE6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DE6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Commission</w:t>
      </w:r>
      <w:proofErr w:type="spellEnd"/>
      <w:r w:rsidR="00DE6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DE6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</w:t>
      </w:r>
      <w:bookmarkStart w:id="0" w:name="_GoBack"/>
      <w:bookmarkEnd w:id="0"/>
      <w:r w:rsidR="00DE6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elegated</w:t>
      </w:r>
      <w:proofErr w:type="spellEnd"/>
      <w:r w:rsidR="00DE6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DE6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regulation</w:t>
      </w:r>
      <w:proofErr w:type="spellEnd"/>
      <w:r w:rsidR="00DE6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(EU) 2017/2055</w:t>
      </w:r>
    </w:p>
    <w:p w:rsidR="00AB256B" w:rsidRPr="00AB256B" w:rsidRDefault="00AB256B" w:rsidP="00AB256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Notification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template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exchange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information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relation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to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branch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passport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applications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payment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institutions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and e-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money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institutions</w:t>
      </w:r>
      <w:proofErr w:type="spellEnd"/>
      <w:r w:rsidRPr="00AB2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912"/>
        <w:gridCol w:w="3866"/>
      </w:tblGrid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Name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authorities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receipt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by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complete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accurate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from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DD/MM/YY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established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Type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First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Change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previous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End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business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activity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cessation</w:t>
            </w:r>
            <w:proofErr w:type="spellEnd"/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Type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E-Money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Name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Head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office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address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Unique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identification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format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as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specified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Annex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 (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Legal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Entity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(LEI)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available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authorisation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Email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Telephone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Identity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persons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responsible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management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Email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persons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responsible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management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Telephone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persons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responsible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management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656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enabling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cash to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placed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on a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well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required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656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enabling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cash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withdrawals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from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well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required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656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Execution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transactions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including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transfers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funds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on a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user's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provider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or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another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provider: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469"/>
                  </w:tblGrid>
                  <w:tr w:rsidR="00AB256B" w:rsidRPr="00AB25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one-off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AB256B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AB256B" w:rsidRPr="00AB256B" w:rsidRDefault="00AB256B" w:rsidP="00AB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3456"/>
                  </w:tblGrid>
                  <w:tr w:rsidR="00AB256B" w:rsidRPr="00AB25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transactions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through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card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similar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device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AB256B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AB256B" w:rsidRPr="00AB256B" w:rsidRDefault="00AB256B" w:rsidP="00AB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469"/>
                  </w:tblGrid>
                  <w:tr w:rsidR="00AB256B" w:rsidRPr="00AB25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credit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transfers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standing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orders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AB256B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AB256B" w:rsidRPr="00AB256B" w:rsidRDefault="00AB256B" w:rsidP="00AB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656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Execution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transactions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where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funds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are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covered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by a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credit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line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user: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469"/>
                  </w:tblGrid>
                  <w:tr w:rsidR="00AB256B" w:rsidRPr="00AB25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one-off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AB256B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AB256B" w:rsidRPr="00AB256B" w:rsidRDefault="00AB256B" w:rsidP="00AB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3456"/>
                  </w:tblGrid>
                  <w:tr w:rsidR="00AB256B" w:rsidRPr="00AB25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transactions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through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card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similar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device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AB256B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AB256B" w:rsidRPr="00AB256B" w:rsidRDefault="00AB256B" w:rsidP="00AB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469"/>
                  </w:tblGrid>
                  <w:tr w:rsidR="00AB256B" w:rsidRPr="00AB25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credit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transfers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standing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orders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AB256B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Including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granting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credit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accordance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Article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18(4)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Directive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(EU) 2015/2366: </w:t>
                  </w:r>
                  <w:r w:rsidRPr="00AB256B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yes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B256B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no</w:t>
                  </w:r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656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Issuing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instruments</w:t>
                  </w:r>
                  <w:proofErr w:type="spellEnd"/>
                </w:p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☐</w:t>
                  </w: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Acquiring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transactions</w:t>
                  </w:r>
                  <w:proofErr w:type="spellEnd"/>
                </w:p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Including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granting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credit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accordance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Article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18(4)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Directive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(EU) 2015/2366: </w:t>
                  </w:r>
                  <w:r w:rsidRPr="00AB256B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yes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AB256B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no</w:t>
                  </w:r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3527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Money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remittance</w:t>
                  </w:r>
                  <w:proofErr w:type="spellEnd"/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3612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initiation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3628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information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Electronic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provided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only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e-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Issuing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electronic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</w:p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Distribution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and/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Redemption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electronic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Description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organisational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structure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Business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plan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which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demonstrates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that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able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employ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appropriate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proportionate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systems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resources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procedures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operate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soundly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host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comprising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715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main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objectives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and business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strategy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branch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explanation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how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branch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will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contribute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to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strategy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institution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and,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where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applicable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its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group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;</w:t>
                  </w:r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702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a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forecast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budget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calculation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first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three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complete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financial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years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Governance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arrangements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internal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control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mechanisms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comprising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following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items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715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description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governance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structure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branch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including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functional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legal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reporting lines and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position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and role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branch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within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corporate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structure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institution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and,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where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applicable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its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group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;</w:t>
                  </w:r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702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description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internal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control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mechanisms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branch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including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following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items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4575"/>
                  </w:tblGrid>
                  <w:tr w:rsidR="00AB256B" w:rsidRPr="00AB25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internal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risk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procedures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branch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link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with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internal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risk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procedure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institution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/e-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money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institution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and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where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applicable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its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group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;</w:t>
                        </w:r>
                      </w:p>
                    </w:tc>
                  </w:tr>
                </w:tbl>
                <w:p w:rsidR="00AB256B" w:rsidRPr="00AB256B" w:rsidRDefault="00AB256B" w:rsidP="00AB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4508"/>
                  </w:tblGrid>
                  <w:tr w:rsidR="00AB256B" w:rsidRPr="00AB25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details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internal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audit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arrangements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lastRenderedPageBreak/>
                          <w:t>the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branch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;</w:t>
                        </w:r>
                      </w:p>
                    </w:tc>
                  </w:tr>
                </w:tbl>
                <w:p w:rsidR="00AB256B" w:rsidRPr="00AB256B" w:rsidRDefault="00AB256B" w:rsidP="00AB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  <w:gridCol w:w="4441"/>
                  </w:tblGrid>
                  <w:tr w:rsidR="00AB256B" w:rsidRPr="00AB25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iii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B256B" w:rsidRPr="00AB256B" w:rsidRDefault="00AB256B" w:rsidP="00AB256B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details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anti-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money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laundering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procedures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to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adopted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by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branch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host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Member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State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under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Directive</w:t>
                        </w:r>
                        <w:proofErr w:type="spellEnd"/>
                        <w:r w:rsidRPr="00AB256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(EU) 2015/849.</w:t>
                        </w:r>
                      </w:p>
                    </w:tc>
                  </w:tr>
                </w:tbl>
                <w:p w:rsidR="00AB256B" w:rsidRPr="00AB256B" w:rsidRDefault="00AB256B" w:rsidP="00AB2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AB256B" w:rsidRPr="00AB256B" w:rsidTr="00AB25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 case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outsourcing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operational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functions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AB25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715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Name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address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entity to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which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operational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functions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are to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outsourced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;</w:t>
                  </w:r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702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Contact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details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(email and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telephone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number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)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contact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person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within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entity to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which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operational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functions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are to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outsourced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;</w:t>
                  </w:r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715"/>
            </w:tblGrid>
            <w:tr w:rsidR="00AB256B" w:rsidRPr="00AB25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B256B" w:rsidRPr="00AB256B" w:rsidRDefault="00AB256B" w:rsidP="00AB256B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Type and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exhaustive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description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operational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functions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outsourced</w:t>
                  </w:r>
                  <w:proofErr w:type="spellEnd"/>
                  <w:r w:rsidRPr="00AB25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</w:tbl>
          <w:p w:rsidR="00AB256B" w:rsidRPr="00AB256B" w:rsidRDefault="00AB256B" w:rsidP="00AB2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256B" w:rsidRPr="00AB256B" w:rsidRDefault="00AB256B" w:rsidP="00AB25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B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B256B" w:rsidRPr="00AB256B" w:rsidRDefault="00DE6AAA" w:rsidP="00AB256B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45.35pt;height:.75pt" o:hrpct="100" o:hralign="center" o:hrstd="t" o:hrnoshade="t" o:hr="t" fillcolor="black" stroked="f"/>
        </w:pict>
      </w:r>
    </w:p>
    <w:p w:rsidR="007B19F0" w:rsidRDefault="007B19F0"/>
    <w:sectPr w:rsidR="007B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6B"/>
    <w:rsid w:val="007B19F0"/>
    <w:rsid w:val="00AB256B"/>
    <w:rsid w:val="00D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AB256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AB256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AB256B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AB256B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AB2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AB256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AB256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AB256B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AB256B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AB2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85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8100BF5B.dotm</Template>
  <TotalTime>3</TotalTime>
  <Pages>4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Iva</dc:creator>
  <cp:lastModifiedBy>Sládková Iva</cp:lastModifiedBy>
  <cp:revision>2</cp:revision>
  <dcterms:created xsi:type="dcterms:W3CDTF">2018-10-11T11:39:00Z</dcterms:created>
  <dcterms:modified xsi:type="dcterms:W3CDTF">2018-11-27T12:58:00Z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362702409</vt:i4>
  </property>
  <property fmtid="{D5CDD505-2E9C-101B-9397-08002B2CF9AE}" pid="3" name="_NewReviewCycle">
    <vt:lpwstr/>
  </property>
  <property fmtid="{D5CDD505-2E9C-101B-9397-08002B2CF9AE}" pid="4" name="_EmailSubject">
    <vt:lpwstr>aktualizace webu - notifikace</vt:lpwstr>
  </property>
  <property fmtid="{D5CDD505-2E9C-101B-9397-08002B2CF9AE}" pid="5" name="_AuthorEmail">
    <vt:lpwstr>Iva.Sladkova@cnb.cz</vt:lpwstr>
  </property>
  <property fmtid="{D5CDD505-2E9C-101B-9397-08002B2CF9AE}" pid="6" name="_AuthorEmailDisplayName">
    <vt:lpwstr>Sládková Iva</vt:lpwstr>
  </property>
</Properties>
</file>