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11" w:rsidRDefault="000F2611" w:rsidP="000F2611">
      <w:pPr>
        <w:shd w:val="clear" w:color="auto" w:fill="C2D69B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Oznámení</w:t>
      </w:r>
    </w:p>
    <w:p w:rsidR="000F2611" w:rsidRDefault="000F2611" w:rsidP="000F2611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výkonu některých provozních činností prostřednictvím jiné osoby</w:t>
      </w:r>
    </w:p>
    <w:p w:rsidR="000F2611" w:rsidRPr="00453514" w:rsidRDefault="000F2611" w:rsidP="000F2611">
      <w:pPr>
        <w:pStyle w:val="Textpsmene"/>
        <w:numPr>
          <w:ilvl w:val="0"/>
          <w:numId w:val="0"/>
        </w:numPr>
        <w:jc w:val="center"/>
        <w:rPr>
          <w:sz w:val="22"/>
          <w:szCs w:val="22"/>
        </w:rPr>
      </w:pPr>
      <w:r>
        <w:rPr>
          <w:sz w:val="22"/>
        </w:rPr>
        <w:t>podle zákona č. 370/2017 Sb. o platebním styku</w:t>
      </w:r>
    </w:p>
    <w:p w:rsidR="000F2611" w:rsidRDefault="000F2611" w:rsidP="000F2611">
      <w:pPr>
        <w:tabs>
          <w:tab w:val="left" w:pos="1176"/>
        </w:tabs>
        <w:rPr>
          <w:b/>
        </w:rPr>
      </w:pPr>
      <w:r>
        <w:rPr>
          <w:b/>
        </w:rPr>
        <w:tab/>
      </w:r>
    </w:p>
    <w:p w:rsidR="00D46194" w:rsidRDefault="00D46194" w:rsidP="000F2611">
      <w:pPr>
        <w:tabs>
          <w:tab w:val="left" w:pos="1176"/>
        </w:tabs>
        <w:rPr>
          <w:b/>
        </w:rPr>
      </w:pPr>
    </w:p>
    <w:p w:rsidR="000F2611" w:rsidRDefault="000F2611" w:rsidP="000F2611">
      <w:pPr>
        <w:jc w:val="center"/>
        <w:rPr>
          <w:b/>
        </w:rPr>
      </w:pPr>
      <w:r>
        <w:rPr>
          <w:b/>
        </w:rPr>
        <w:t>I.</w:t>
      </w:r>
    </w:p>
    <w:p w:rsidR="000F2611" w:rsidRDefault="000F2611" w:rsidP="000F2611">
      <w:pPr>
        <w:jc w:val="center"/>
        <w:rPr>
          <w:b/>
        </w:rPr>
      </w:pPr>
      <w:r>
        <w:rPr>
          <w:b/>
        </w:rPr>
        <w:t>SPRÁVNÍ ORGÁN</w:t>
      </w:r>
    </w:p>
    <w:p w:rsidR="000F2611" w:rsidRPr="00946CF8" w:rsidRDefault="000F2611" w:rsidP="000F2611">
      <w:pPr>
        <w:jc w:val="center"/>
        <w:rPr>
          <w:b/>
          <w:color w:val="C2D69B" w:themeColor="accent3" w:themeTint="99"/>
        </w:rPr>
      </w:pPr>
    </w:p>
    <w:p w:rsidR="000F2611" w:rsidRPr="00453514" w:rsidRDefault="000F2611" w:rsidP="000F2611">
      <w:pPr>
        <w:rPr>
          <w:b/>
          <w:sz w:val="22"/>
          <w:szCs w:val="22"/>
        </w:rPr>
      </w:pPr>
      <w:r w:rsidRPr="00453514">
        <w:rPr>
          <w:b/>
          <w:sz w:val="22"/>
          <w:szCs w:val="22"/>
        </w:rPr>
        <w:t>1</w:t>
      </w:r>
      <w:r w:rsidRPr="00453514">
        <w:rPr>
          <w:b/>
          <w:szCs w:val="24"/>
        </w:rPr>
        <w:t>. Název a adresa s</w:t>
      </w:r>
      <w:r>
        <w:rPr>
          <w:b/>
          <w:szCs w:val="24"/>
        </w:rPr>
        <w:t>právního orgánu, jemuž je oznámení určeno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695"/>
      </w:tblGrid>
      <w:tr w:rsidR="000F2611" w:rsidRPr="00453514" w:rsidTr="00487159">
        <w:trPr>
          <w:trHeight w:val="414"/>
        </w:trPr>
        <w:tc>
          <w:tcPr>
            <w:tcW w:w="2661" w:type="dxa"/>
            <w:shd w:val="clear" w:color="auto" w:fill="C2D69B"/>
          </w:tcPr>
          <w:p w:rsidR="000F2611" w:rsidRPr="00453514" w:rsidRDefault="000F2611" w:rsidP="00487159">
            <w:pPr>
              <w:rPr>
                <w:b/>
                <w:sz w:val="22"/>
                <w:szCs w:val="22"/>
              </w:rPr>
            </w:pPr>
            <w:r w:rsidRPr="00453514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695" w:type="dxa"/>
            <w:shd w:val="clear" w:color="auto" w:fill="auto"/>
          </w:tcPr>
          <w:p w:rsidR="000F2611" w:rsidRPr="00453514" w:rsidRDefault="000F2611" w:rsidP="00487159">
            <w:pPr>
              <w:rPr>
                <w:sz w:val="22"/>
                <w:szCs w:val="22"/>
              </w:rPr>
            </w:pPr>
            <w:r w:rsidRPr="00453514">
              <w:rPr>
                <w:sz w:val="22"/>
                <w:szCs w:val="22"/>
              </w:rPr>
              <w:t>Česká národní banka</w:t>
            </w:r>
          </w:p>
        </w:tc>
      </w:tr>
      <w:tr w:rsidR="000F2611" w:rsidRPr="006F44AD" w:rsidTr="00487159">
        <w:tc>
          <w:tcPr>
            <w:tcW w:w="2661" w:type="dxa"/>
            <w:shd w:val="clear" w:color="auto" w:fill="C2D69B"/>
          </w:tcPr>
          <w:p w:rsidR="000F2611" w:rsidRPr="006F44AD" w:rsidRDefault="000F2611" w:rsidP="00487159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695" w:type="dxa"/>
            <w:shd w:val="clear" w:color="auto" w:fill="auto"/>
          </w:tcPr>
          <w:p w:rsidR="000F2611" w:rsidRPr="006F44AD" w:rsidRDefault="000F2611" w:rsidP="00487159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0F2611" w:rsidRPr="006F44AD" w:rsidTr="00487159">
        <w:tc>
          <w:tcPr>
            <w:tcW w:w="2661" w:type="dxa"/>
            <w:shd w:val="clear" w:color="auto" w:fill="C2D69B"/>
          </w:tcPr>
          <w:p w:rsidR="000F2611" w:rsidRPr="006F44AD" w:rsidRDefault="000F2611" w:rsidP="00487159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695" w:type="dxa"/>
            <w:shd w:val="clear" w:color="auto" w:fill="auto"/>
          </w:tcPr>
          <w:p w:rsidR="000F2611" w:rsidRPr="006F44AD" w:rsidRDefault="000F2611" w:rsidP="00487159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0F2611" w:rsidRPr="006F44AD" w:rsidTr="00487159">
        <w:tc>
          <w:tcPr>
            <w:tcW w:w="2661" w:type="dxa"/>
            <w:shd w:val="clear" w:color="auto" w:fill="C2D69B"/>
          </w:tcPr>
          <w:p w:rsidR="000F2611" w:rsidRPr="006F44AD" w:rsidRDefault="000F2611" w:rsidP="00487159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0F2611" w:rsidRPr="006F44AD" w:rsidRDefault="000F2611" w:rsidP="00487159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695" w:type="dxa"/>
            <w:shd w:val="clear" w:color="auto" w:fill="auto"/>
          </w:tcPr>
          <w:p w:rsidR="000F2611" w:rsidRPr="006F44AD" w:rsidRDefault="000F2611" w:rsidP="00487159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0F2611" w:rsidRPr="006F44AD" w:rsidRDefault="000F2611" w:rsidP="00487159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0F2611" w:rsidRPr="006F44AD" w:rsidRDefault="000F2611" w:rsidP="00487159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0F2611" w:rsidRDefault="000F2611" w:rsidP="000F2611"/>
    <w:p w:rsidR="000F2611" w:rsidRDefault="000F2611" w:rsidP="000F2611"/>
    <w:p w:rsidR="000F2611" w:rsidRDefault="000F2611" w:rsidP="000F2611">
      <w:pPr>
        <w:jc w:val="center"/>
        <w:rPr>
          <w:b/>
        </w:rPr>
      </w:pPr>
      <w:r>
        <w:rPr>
          <w:b/>
        </w:rPr>
        <w:t>III.</w:t>
      </w:r>
    </w:p>
    <w:p w:rsidR="000F2611" w:rsidRPr="006433F4" w:rsidRDefault="000F2611" w:rsidP="000F2611">
      <w:pPr>
        <w:tabs>
          <w:tab w:val="left" w:pos="3165"/>
          <w:tab w:val="center" w:pos="4535"/>
          <w:tab w:val="left" w:pos="6315"/>
        </w:tabs>
        <w:jc w:val="left"/>
        <w:rPr>
          <w:b/>
          <w:vertAlign w:val="superscript"/>
        </w:rPr>
      </w:pPr>
      <w:r>
        <w:rPr>
          <w:b/>
        </w:rPr>
        <w:tab/>
        <w:t xml:space="preserve">       OZNAMOVATEL</w:t>
      </w:r>
      <w:r>
        <w:rPr>
          <w:b/>
          <w:vertAlign w:val="superscript"/>
        </w:rPr>
        <w:tab/>
      </w:r>
    </w:p>
    <w:p w:rsidR="000F2611" w:rsidRDefault="000F2611" w:rsidP="000F2611"/>
    <w:p w:rsidR="000F2611" w:rsidRDefault="000F2611" w:rsidP="000F2611">
      <w:pPr>
        <w:rPr>
          <w:b/>
        </w:rPr>
      </w:pPr>
      <w:r>
        <w:rPr>
          <w:b/>
        </w:rPr>
        <w:t>2. Označení oznamovatele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0F2611" w:rsidTr="00487159">
        <w:tc>
          <w:tcPr>
            <w:tcW w:w="9104" w:type="dxa"/>
            <w:shd w:val="clear" w:color="auto" w:fill="C2D69B" w:themeFill="accent3" w:themeFillTint="99"/>
          </w:tcPr>
          <w:p w:rsidR="000F2611" w:rsidRDefault="000F2611" w:rsidP="00487159">
            <w:pPr>
              <w:rPr>
                <w:b/>
              </w:rPr>
            </w:pPr>
          </w:p>
          <w:p w:rsidR="000F2611" w:rsidRDefault="000F2611" w:rsidP="004871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 xml:space="preserve">   </w:t>
            </w:r>
            <w:r w:rsidRPr="003443C5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3C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D457AA">
              <w:rPr>
                <w:b/>
                <w:bCs/>
                <w:sz w:val="22"/>
                <w:szCs w:val="22"/>
              </w:rPr>
            </w:r>
            <w:r w:rsidR="00D457AA">
              <w:rPr>
                <w:b/>
                <w:bCs/>
                <w:sz w:val="22"/>
                <w:szCs w:val="22"/>
              </w:rPr>
              <w:fldChar w:fldCharType="separate"/>
            </w:r>
            <w:r w:rsidRPr="003443C5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 platební instituce</w:t>
            </w:r>
          </w:p>
          <w:p w:rsidR="000F2611" w:rsidRDefault="000F2611" w:rsidP="00487159">
            <w:pPr>
              <w:rPr>
                <w:b/>
                <w:bCs/>
                <w:sz w:val="22"/>
                <w:szCs w:val="22"/>
              </w:rPr>
            </w:pPr>
          </w:p>
          <w:p w:rsidR="000F2611" w:rsidRDefault="000F2611" w:rsidP="00487159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3443C5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3C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D457AA">
              <w:rPr>
                <w:b/>
                <w:bCs/>
                <w:sz w:val="22"/>
                <w:szCs w:val="22"/>
              </w:rPr>
            </w:r>
            <w:r w:rsidR="00D457AA">
              <w:rPr>
                <w:b/>
                <w:bCs/>
                <w:sz w:val="22"/>
                <w:szCs w:val="22"/>
              </w:rPr>
              <w:fldChar w:fldCharType="separate"/>
            </w:r>
            <w:r w:rsidRPr="003443C5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 instituce elektronických peněz</w:t>
            </w:r>
          </w:p>
          <w:p w:rsidR="000F2611" w:rsidRDefault="000F2611" w:rsidP="00487159">
            <w:pPr>
              <w:rPr>
                <w:b/>
              </w:rPr>
            </w:pPr>
          </w:p>
          <w:p w:rsidR="000F2611" w:rsidRDefault="000F2611" w:rsidP="00487159">
            <w:pPr>
              <w:rPr>
                <w:b/>
              </w:rPr>
            </w:pPr>
          </w:p>
        </w:tc>
      </w:tr>
    </w:tbl>
    <w:p w:rsidR="000F2611" w:rsidRDefault="000F2611" w:rsidP="000F2611"/>
    <w:p w:rsidR="000F2611" w:rsidRDefault="000F2611" w:rsidP="000F2611">
      <w:pPr>
        <w:rPr>
          <w:b/>
        </w:rPr>
      </w:pPr>
      <w:r>
        <w:rPr>
          <w:b/>
        </w:rPr>
        <w:t>3</w:t>
      </w:r>
      <w:r w:rsidRPr="00BB6F46">
        <w:rPr>
          <w:b/>
        </w:rPr>
        <w:t>.</w:t>
      </w:r>
      <w:r>
        <w:rPr>
          <w:b/>
        </w:rPr>
        <w:t xml:space="preserve"> Identifikace oznamovatele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09"/>
      </w:tblGrid>
      <w:tr w:rsidR="000F2611" w:rsidRPr="007704A1" w:rsidTr="00487159">
        <w:tc>
          <w:tcPr>
            <w:tcW w:w="3970" w:type="dxa"/>
            <w:shd w:val="clear" w:color="auto" w:fill="C2D69B"/>
          </w:tcPr>
          <w:p w:rsidR="000F2611" w:rsidRPr="00FE197C" w:rsidRDefault="000F2611" w:rsidP="0048715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Obchodní firma, anebo název</w:t>
            </w:r>
          </w:p>
        </w:tc>
        <w:tc>
          <w:tcPr>
            <w:tcW w:w="5210" w:type="dxa"/>
            <w:shd w:val="clear" w:color="auto" w:fill="auto"/>
          </w:tcPr>
          <w:p w:rsidR="000F2611" w:rsidRPr="00FE197C" w:rsidRDefault="000F2611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0F2611" w:rsidRPr="007704A1" w:rsidTr="00487159">
        <w:tc>
          <w:tcPr>
            <w:tcW w:w="3970" w:type="dxa"/>
            <w:shd w:val="clear" w:color="auto" w:fill="C2D69B"/>
          </w:tcPr>
          <w:p w:rsidR="000F2611" w:rsidRPr="00FE197C" w:rsidRDefault="000F2611" w:rsidP="004871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Identifikační číslo osoby</w:t>
            </w:r>
          </w:p>
        </w:tc>
        <w:tc>
          <w:tcPr>
            <w:tcW w:w="5210" w:type="dxa"/>
            <w:shd w:val="clear" w:color="auto" w:fill="auto"/>
          </w:tcPr>
          <w:p w:rsidR="000F2611" w:rsidRPr="00FE197C" w:rsidRDefault="000F2611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0F2611" w:rsidRPr="007704A1" w:rsidTr="00487159">
        <w:tc>
          <w:tcPr>
            <w:tcW w:w="3970" w:type="dxa"/>
            <w:shd w:val="clear" w:color="auto" w:fill="C2D69B"/>
            <w:vAlign w:val="center"/>
          </w:tcPr>
          <w:p w:rsidR="000F2611" w:rsidRPr="00FE197C" w:rsidRDefault="000F2611" w:rsidP="00487159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</w:t>
            </w:r>
            <w:r>
              <w:rPr>
                <w:b/>
                <w:sz w:val="22"/>
                <w:szCs w:val="22"/>
              </w:rPr>
              <w:t xml:space="preserve">sídla </w:t>
            </w:r>
            <w:r w:rsidRPr="00FE197C">
              <w:rPr>
                <w:b/>
                <w:sz w:val="22"/>
                <w:szCs w:val="22"/>
              </w:rPr>
              <w:t xml:space="preserve">ve tvaru </w:t>
            </w:r>
          </w:p>
          <w:p w:rsidR="000F2611" w:rsidRPr="00FE197C" w:rsidRDefault="000F2611" w:rsidP="00487159">
            <w:pPr>
              <w:rPr>
                <w:b/>
                <w:bCs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0F2611" w:rsidRPr="00FE197C" w:rsidRDefault="000F2611" w:rsidP="00487159">
            <w:pPr>
              <w:rPr>
                <w:sz w:val="22"/>
                <w:szCs w:val="22"/>
              </w:rPr>
            </w:pPr>
          </w:p>
        </w:tc>
      </w:tr>
    </w:tbl>
    <w:p w:rsidR="000F2611" w:rsidRDefault="000F2611" w:rsidP="000F2611">
      <w:pPr>
        <w:rPr>
          <w:b/>
        </w:rPr>
      </w:pPr>
    </w:p>
    <w:p w:rsidR="00D46194" w:rsidRDefault="00D46194" w:rsidP="000F2611">
      <w:pPr>
        <w:rPr>
          <w:b/>
        </w:rPr>
      </w:pPr>
    </w:p>
    <w:p w:rsidR="000F2611" w:rsidRDefault="000F2611" w:rsidP="000F2611">
      <w:pPr>
        <w:jc w:val="center"/>
        <w:rPr>
          <w:b/>
        </w:rPr>
      </w:pPr>
      <w:r w:rsidRPr="00923341">
        <w:rPr>
          <w:b/>
        </w:rPr>
        <w:t>I</w:t>
      </w:r>
      <w:r>
        <w:rPr>
          <w:b/>
        </w:rPr>
        <w:t>I</w:t>
      </w:r>
      <w:r w:rsidRPr="00923341">
        <w:rPr>
          <w:b/>
        </w:rPr>
        <w:t>I.</w:t>
      </w:r>
    </w:p>
    <w:p w:rsidR="000F2611" w:rsidRDefault="000F2611" w:rsidP="000F2611">
      <w:pPr>
        <w:jc w:val="center"/>
        <w:rPr>
          <w:b/>
        </w:rPr>
      </w:pPr>
      <w:r>
        <w:rPr>
          <w:b/>
        </w:rPr>
        <w:t>PŘEDMĚT PODÁNÍ</w:t>
      </w:r>
    </w:p>
    <w:p w:rsidR="000F2611" w:rsidRDefault="000F2611" w:rsidP="000F2611">
      <w:pPr>
        <w:jc w:val="center"/>
        <w:rPr>
          <w:b/>
        </w:rPr>
      </w:pPr>
    </w:p>
    <w:p w:rsidR="000F2611" w:rsidRDefault="000F2611" w:rsidP="000F2611">
      <w:pPr>
        <w:rPr>
          <w:b/>
        </w:rPr>
      </w:pPr>
      <w:r>
        <w:rPr>
          <w:b/>
          <w:caps/>
        </w:rPr>
        <w:t xml:space="preserve">4. </w:t>
      </w:r>
      <w:r>
        <w:rPr>
          <w:b/>
        </w:rPr>
        <w:t>Specifikace předmětu podání</w:t>
      </w:r>
    </w:p>
    <w:tbl>
      <w:tblPr>
        <w:tblW w:w="0" w:type="auto"/>
        <w:tblInd w:w="108" w:type="dxa"/>
        <w:shd w:val="clear" w:color="auto" w:fill="CCFFCC"/>
        <w:tblLook w:val="01E0" w:firstRow="1" w:lastRow="1" w:firstColumn="1" w:lastColumn="1" w:noHBand="0" w:noVBand="0"/>
      </w:tblPr>
      <w:tblGrid>
        <w:gridCol w:w="9104"/>
      </w:tblGrid>
      <w:tr w:rsidR="000F2611" w:rsidRPr="002667B8" w:rsidTr="00487159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F2611" w:rsidRPr="002667B8" w:rsidRDefault="000F2611" w:rsidP="00487159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  <w:p w:rsidR="000F2611" w:rsidRPr="002667B8" w:rsidRDefault="000F2611" w:rsidP="00487159">
            <w:pPr>
              <w:tabs>
                <w:tab w:val="left" w:pos="900"/>
              </w:tabs>
              <w:ind w:left="454" w:hanging="454"/>
              <w:rPr>
                <w:b/>
                <w:bCs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7B8">
              <w:rPr>
                <w:b/>
                <w:sz w:val="22"/>
                <w:szCs w:val="22"/>
              </w:rPr>
              <w:instrText xml:space="preserve"> FORMCHECKBOX </w:instrText>
            </w:r>
            <w:r w:rsidR="00D457AA">
              <w:rPr>
                <w:b/>
                <w:sz w:val="22"/>
                <w:szCs w:val="22"/>
              </w:rPr>
            </w:r>
            <w:r w:rsidR="00D457AA">
              <w:rPr>
                <w:b/>
                <w:sz w:val="22"/>
                <w:szCs w:val="22"/>
              </w:rPr>
              <w:fldChar w:fldCharType="separate"/>
            </w:r>
            <w:r w:rsidRPr="002667B8">
              <w:rPr>
                <w:b/>
                <w:sz w:val="22"/>
                <w:szCs w:val="22"/>
              </w:rPr>
              <w:fldChar w:fldCharType="end"/>
            </w:r>
            <w:r w:rsidRPr="002667B8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oznámení výkonu některých provozních činností </w:t>
            </w:r>
            <w:r>
              <w:rPr>
                <w:b/>
                <w:bCs/>
                <w:sz w:val="22"/>
                <w:szCs w:val="22"/>
              </w:rPr>
              <w:t>prostřednictvím jiné osoby</w:t>
            </w:r>
          </w:p>
          <w:p w:rsidR="000F2611" w:rsidRPr="002667B8" w:rsidRDefault="000F2611" w:rsidP="00487159">
            <w:pPr>
              <w:tabs>
                <w:tab w:val="left" w:pos="90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0F2611" w:rsidRDefault="000F2611" w:rsidP="000F2611">
      <w:pPr>
        <w:rPr>
          <w:b/>
        </w:rPr>
      </w:pPr>
    </w:p>
    <w:p w:rsidR="000F2611" w:rsidRDefault="000F2611" w:rsidP="000F2611">
      <w:pPr>
        <w:rPr>
          <w:b/>
        </w:rPr>
      </w:pPr>
    </w:p>
    <w:p w:rsidR="000F2611" w:rsidRDefault="000F2611" w:rsidP="000F2611">
      <w:pPr>
        <w:rPr>
          <w:b/>
        </w:rPr>
      </w:pPr>
    </w:p>
    <w:p w:rsidR="000F2611" w:rsidRDefault="000F2611" w:rsidP="000F2611"/>
    <w:p w:rsidR="00D46194" w:rsidRDefault="00D46194" w:rsidP="000F2611"/>
    <w:p w:rsidR="000F2611" w:rsidRDefault="000F2611" w:rsidP="000F2611">
      <w:pPr>
        <w:jc w:val="center"/>
        <w:rPr>
          <w:b/>
        </w:rPr>
      </w:pPr>
      <w:r>
        <w:rPr>
          <w:b/>
        </w:rPr>
        <w:t>IV.</w:t>
      </w:r>
    </w:p>
    <w:p w:rsidR="000F2611" w:rsidRPr="00EC7F90" w:rsidRDefault="000F2611" w:rsidP="000F2611">
      <w:pPr>
        <w:tabs>
          <w:tab w:val="left" w:pos="3165"/>
          <w:tab w:val="center" w:pos="4535"/>
          <w:tab w:val="left" w:pos="6315"/>
        </w:tabs>
        <w:jc w:val="center"/>
        <w:rPr>
          <w:b/>
          <w:vertAlign w:val="superscript"/>
        </w:rPr>
      </w:pPr>
      <w:r>
        <w:rPr>
          <w:b/>
        </w:rPr>
        <w:t>IDENTIFIKACE OSOBY, JÍŽ JE SVĚŘOVÁN VÝKON NĚKTERÝCH PROVOZNÍCH ČINNOSTÍ</w:t>
      </w:r>
    </w:p>
    <w:p w:rsidR="000F2611" w:rsidRDefault="000F2611" w:rsidP="000F2611">
      <w:pPr>
        <w:rPr>
          <w:b/>
        </w:rPr>
      </w:pPr>
    </w:p>
    <w:p w:rsidR="000F2611" w:rsidRDefault="000F2611" w:rsidP="000F2611">
      <w:pPr>
        <w:rPr>
          <w:b/>
        </w:rPr>
      </w:pPr>
      <w:r>
        <w:rPr>
          <w:b/>
        </w:rPr>
        <w:t>5</w:t>
      </w:r>
      <w:r w:rsidRPr="00BB6F46">
        <w:rPr>
          <w:b/>
        </w:rPr>
        <w:t>.</w:t>
      </w:r>
      <w:r>
        <w:rPr>
          <w:b/>
        </w:rPr>
        <w:t xml:space="preserve"> Identifikace fyzické osoby, které je svěřován výkon činností </w:t>
      </w:r>
    </w:p>
    <w:tbl>
      <w:tblPr>
        <w:tblW w:w="9322" w:type="dxa"/>
        <w:jc w:val="center"/>
        <w:tblLayout w:type="fixed"/>
        <w:tblLook w:val="01E0" w:firstRow="1" w:lastRow="1" w:firstColumn="1" w:lastColumn="1" w:noHBand="0" w:noVBand="0"/>
      </w:tblPr>
      <w:tblGrid>
        <w:gridCol w:w="3323"/>
        <w:gridCol w:w="5999"/>
      </w:tblGrid>
      <w:tr w:rsidR="000F2611" w:rsidRPr="002667B8" w:rsidTr="00487159">
        <w:trPr>
          <w:trHeight w:val="363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F2611" w:rsidRPr="002667B8" w:rsidRDefault="000F2611" w:rsidP="004871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Jméno (a) </w:t>
            </w:r>
            <w:r w:rsidRPr="002667B8">
              <w:rPr>
                <w:b/>
                <w:bCs/>
                <w:sz w:val="22"/>
                <w:szCs w:val="22"/>
              </w:rPr>
              <w:t xml:space="preserve"> a příjmení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11" w:rsidRPr="002667B8" w:rsidRDefault="000F2611" w:rsidP="00487159">
            <w:pPr>
              <w:rPr>
                <w:sz w:val="22"/>
                <w:szCs w:val="22"/>
              </w:rPr>
            </w:pPr>
          </w:p>
        </w:tc>
      </w:tr>
      <w:tr w:rsidR="000F2611" w:rsidRPr="002667B8" w:rsidTr="00487159">
        <w:trPr>
          <w:trHeight w:val="363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F2611" w:rsidRPr="002667B8" w:rsidRDefault="000F2611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2667B8">
              <w:rPr>
                <w:b/>
                <w:bCs/>
                <w:sz w:val="22"/>
                <w:szCs w:val="22"/>
              </w:rPr>
              <w:t>Datum narození</w:t>
            </w:r>
            <w:r w:rsidR="00EC58EB">
              <w:rPr>
                <w:b/>
                <w:bCs/>
                <w:sz w:val="22"/>
                <w:szCs w:val="22"/>
              </w:rPr>
              <w:t>/</w:t>
            </w:r>
            <w:r w:rsidRPr="002667B8">
              <w:rPr>
                <w:b/>
                <w:bCs/>
                <w:sz w:val="22"/>
                <w:szCs w:val="22"/>
              </w:rPr>
              <w:t>Identifikační číslo osoby</w:t>
            </w:r>
            <w:r w:rsidRPr="002667B8">
              <w:rPr>
                <w:b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  <w:bCs/>
                <w:sz w:val="28"/>
                <w:szCs w:val="28"/>
                <w:vertAlign w:val="superscript"/>
              </w:rPr>
              <w:t>a/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11" w:rsidRPr="002667B8" w:rsidRDefault="000F2611" w:rsidP="00487159">
            <w:pPr>
              <w:rPr>
                <w:sz w:val="22"/>
                <w:szCs w:val="22"/>
              </w:rPr>
            </w:pPr>
          </w:p>
        </w:tc>
      </w:tr>
      <w:tr w:rsidR="000F2611" w:rsidRPr="002667B8" w:rsidTr="00487159">
        <w:trPr>
          <w:trHeight w:val="363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F2611" w:rsidRPr="002667B8" w:rsidRDefault="000F2611" w:rsidP="00487159">
            <w:pPr>
              <w:rPr>
                <w:b/>
                <w:bCs/>
                <w:sz w:val="22"/>
                <w:szCs w:val="22"/>
              </w:rPr>
            </w:pPr>
            <w:r w:rsidRPr="002667B8">
              <w:rPr>
                <w:b/>
                <w:bCs/>
                <w:sz w:val="22"/>
                <w:szCs w:val="22"/>
              </w:rPr>
              <w:t xml:space="preserve">Adresa </w:t>
            </w:r>
            <w:r>
              <w:rPr>
                <w:b/>
                <w:bCs/>
                <w:sz w:val="22"/>
                <w:szCs w:val="22"/>
              </w:rPr>
              <w:t>bydliště ve tvaru</w:t>
            </w:r>
          </w:p>
          <w:p w:rsidR="000F2611" w:rsidRPr="002966B2" w:rsidRDefault="000F2611" w:rsidP="00487159">
            <w:pPr>
              <w:rPr>
                <w:sz w:val="20"/>
              </w:rPr>
            </w:pPr>
            <w:r w:rsidRPr="002966B2">
              <w:rPr>
                <w:sz w:val="20"/>
              </w:rPr>
              <w:t xml:space="preserve">obec, část obce, ulice, číslo popisné, číslo orientační, písmeno orientační, PSČ, stát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11" w:rsidRPr="002667B8" w:rsidRDefault="000F2611" w:rsidP="004871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2611" w:rsidRPr="002667B8" w:rsidTr="00487159">
        <w:trPr>
          <w:trHeight w:val="363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611" w:rsidRDefault="000F2611" w:rsidP="00487159">
            <w:pPr>
              <w:rPr>
                <w:b/>
                <w:bCs/>
                <w:sz w:val="22"/>
                <w:szCs w:val="22"/>
              </w:rPr>
            </w:pPr>
            <w:r w:rsidRPr="002667B8"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 w:rsidRPr="002667B8">
              <w:rPr>
                <w:b/>
                <w:bCs/>
                <w:sz w:val="22"/>
                <w:szCs w:val="22"/>
              </w:rPr>
              <w:t>doručování</w:t>
            </w:r>
            <w:r>
              <w:rPr>
                <w:b/>
                <w:bCs/>
                <w:sz w:val="22"/>
                <w:szCs w:val="22"/>
                <w:vertAlign w:val="superscript"/>
              </w:rPr>
              <w:t>b</w:t>
            </w:r>
            <w:proofErr w:type="spellEnd"/>
            <w:r w:rsidR="00EC58EB"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Pr="002667B8">
              <w:rPr>
                <w:b/>
                <w:bCs/>
                <w:sz w:val="22"/>
                <w:szCs w:val="22"/>
              </w:rPr>
              <w:t>, pokud je odlišná od adresy</w:t>
            </w:r>
            <w:r>
              <w:rPr>
                <w:b/>
                <w:bCs/>
                <w:sz w:val="22"/>
                <w:szCs w:val="22"/>
              </w:rPr>
              <w:t xml:space="preserve"> uvedené výše, ve tvaru</w:t>
            </w:r>
            <w:r w:rsidRPr="002667B8">
              <w:rPr>
                <w:b/>
                <w:bCs/>
                <w:sz w:val="22"/>
                <w:szCs w:val="22"/>
              </w:rPr>
              <w:t xml:space="preserve"> </w:t>
            </w:r>
          </w:p>
          <w:p w:rsidR="000F2611" w:rsidRPr="002667B8" w:rsidRDefault="000F2611" w:rsidP="00487159">
            <w:pPr>
              <w:rPr>
                <w:b/>
                <w:bCs/>
                <w:sz w:val="22"/>
                <w:szCs w:val="22"/>
              </w:rPr>
            </w:pPr>
            <w:r w:rsidRPr="002966B2">
              <w:rPr>
                <w:sz w:val="20"/>
              </w:rPr>
              <w:t>obec, část obce, ulice, číslo popisné, číslo orientační, písmeno orientační, PSČ, stát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611" w:rsidRPr="002667B8" w:rsidRDefault="000F2611" w:rsidP="004871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F2611" w:rsidRDefault="000F2611" w:rsidP="000F2611">
      <w:pPr>
        <w:rPr>
          <w:b/>
        </w:rPr>
      </w:pPr>
    </w:p>
    <w:p w:rsidR="000F2611" w:rsidRPr="006433F4" w:rsidRDefault="000F2611" w:rsidP="000F2611">
      <w:pPr>
        <w:rPr>
          <w:b/>
        </w:rPr>
      </w:pPr>
      <w:r>
        <w:rPr>
          <w:b/>
        </w:rPr>
        <w:t xml:space="preserve">6. Identifikace právnické osoby, které je svěřován výkon činností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05"/>
        <w:gridCol w:w="5982"/>
      </w:tblGrid>
      <w:tr w:rsidR="000F2611" w:rsidRPr="002667B8" w:rsidTr="00487159">
        <w:trPr>
          <w:trHeight w:val="363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F2611" w:rsidRPr="002667B8" w:rsidRDefault="000F2611" w:rsidP="00487159">
            <w:pPr>
              <w:rPr>
                <w:b/>
                <w:bCs/>
                <w:sz w:val="22"/>
                <w:szCs w:val="22"/>
              </w:rPr>
            </w:pPr>
            <w:r w:rsidRPr="002667B8">
              <w:rPr>
                <w:b/>
                <w:bCs/>
                <w:sz w:val="22"/>
                <w:szCs w:val="22"/>
              </w:rPr>
              <w:t xml:space="preserve">Obchodní firma, anebo název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11" w:rsidRPr="002667B8" w:rsidRDefault="000F2611" w:rsidP="00487159">
            <w:pPr>
              <w:rPr>
                <w:sz w:val="22"/>
                <w:szCs w:val="22"/>
              </w:rPr>
            </w:pPr>
          </w:p>
        </w:tc>
      </w:tr>
      <w:tr w:rsidR="000F2611" w:rsidRPr="002667B8" w:rsidTr="00487159">
        <w:trPr>
          <w:trHeight w:val="363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F2611" w:rsidRPr="002667B8" w:rsidRDefault="000F2611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2667B8">
              <w:rPr>
                <w:b/>
                <w:bCs/>
                <w:sz w:val="22"/>
                <w:szCs w:val="22"/>
              </w:rPr>
              <w:t>Identifikační číslo</w:t>
            </w:r>
            <w:r w:rsidRPr="002667B8">
              <w:rPr>
                <w:b/>
                <w:bCs/>
                <w:sz w:val="22"/>
                <w:szCs w:val="22"/>
                <w:vertAlign w:val="superscript"/>
              </w:rPr>
              <w:t xml:space="preserve">  </w:t>
            </w:r>
            <w:proofErr w:type="spellStart"/>
            <w:r w:rsidRPr="002667B8">
              <w:rPr>
                <w:b/>
                <w:bCs/>
                <w:sz w:val="22"/>
                <w:szCs w:val="22"/>
              </w:rPr>
              <w:t>osoby</w:t>
            </w:r>
            <w:r>
              <w:rPr>
                <w:b/>
                <w:bCs/>
                <w:sz w:val="28"/>
                <w:szCs w:val="28"/>
                <w:vertAlign w:val="superscript"/>
              </w:rPr>
              <w:t>a</w:t>
            </w:r>
            <w:proofErr w:type="spellEnd"/>
            <w:r>
              <w:rPr>
                <w:b/>
                <w:bCs/>
                <w:sz w:val="28"/>
                <w:szCs w:val="28"/>
                <w:vertAlign w:val="superscript"/>
              </w:rPr>
              <w:t>/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11" w:rsidRPr="002667B8" w:rsidRDefault="000F2611" w:rsidP="00487159">
            <w:pPr>
              <w:rPr>
                <w:sz w:val="22"/>
                <w:szCs w:val="22"/>
              </w:rPr>
            </w:pPr>
          </w:p>
        </w:tc>
      </w:tr>
      <w:tr w:rsidR="000F2611" w:rsidRPr="002667B8" w:rsidTr="00487159">
        <w:trPr>
          <w:trHeight w:val="363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F2611" w:rsidRPr="002667B8" w:rsidRDefault="000F2611" w:rsidP="00487159">
            <w:pPr>
              <w:rPr>
                <w:b/>
                <w:bCs/>
                <w:sz w:val="22"/>
                <w:szCs w:val="22"/>
              </w:rPr>
            </w:pPr>
            <w:r w:rsidRPr="002667B8">
              <w:rPr>
                <w:b/>
                <w:bCs/>
                <w:sz w:val="22"/>
                <w:szCs w:val="22"/>
              </w:rPr>
              <w:t>Adresa sídla</w:t>
            </w:r>
            <w:r>
              <w:rPr>
                <w:b/>
                <w:bCs/>
                <w:sz w:val="22"/>
                <w:szCs w:val="22"/>
              </w:rPr>
              <w:t xml:space="preserve"> ve tvaru</w:t>
            </w:r>
          </w:p>
          <w:p w:rsidR="000F2611" w:rsidRPr="002667B8" w:rsidRDefault="000F2611" w:rsidP="00487159">
            <w:pPr>
              <w:rPr>
                <w:bCs/>
                <w:sz w:val="22"/>
                <w:szCs w:val="22"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PSČ, stát</w:t>
            </w:r>
            <w:r w:rsidRPr="002667B8">
              <w:rPr>
                <w:sz w:val="20"/>
              </w:rPr>
              <w:t xml:space="preserve"> </w:t>
            </w:r>
          </w:p>
          <w:p w:rsidR="000F2611" w:rsidRPr="002667B8" w:rsidRDefault="000F2611" w:rsidP="00487159">
            <w:pPr>
              <w:rPr>
                <w:bCs/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11" w:rsidRPr="002667B8" w:rsidRDefault="000F2611" w:rsidP="004871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F2611" w:rsidRDefault="000F2611" w:rsidP="000F2611">
      <w:pPr>
        <w:rPr>
          <w:sz w:val="28"/>
          <w:szCs w:val="28"/>
        </w:rPr>
      </w:pPr>
    </w:p>
    <w:p w:rsidR="000F2611" w:rsidRPr="00BB6F46" w:rsidRDefault="000F2611" w:rsidP="000F2611">
      <w:pPr>
        <w:rPr>
          <w:b/>
        </w:rPr>
      </w:pPr>
    </w:p>
    <w:p w:rsidR="000F2611" w:rsidRPr="00BB6F46" w:rsidRDefault="000F2611" w:rsidP="000F2611">
      <w:pPr>
        <w:rPr>
          <w:b/>
        </w:rPr>
      </w:pPr>
      <w:r>
        <w:rPr>
          <w:b/>
        </w:rPr>
        <w:t>7. Výčet činností, které mají být prostřednictvím jiné osoby vykonávány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287"/>
      </w:tblGrid>
      <w:tr w:rsidR="000F2611" w:rsidTr="00487159">
        <w:tc>
          <w:tcPr>
            <w:tcW w:w="9288" w:type="dxa"/>
            <w:shd w:val="clear" w:color="auto" w:fill="FFFFFF"/>
          </w:tcPr>
          <w:p w:rsidR="000F2611" w:rsidRPr="002667B8" w:rsidRDefault="000F2611" w:rsidP="00487159">
            <w:pPr>
              <w:rPr>
                <w:sz w:val="22"/>
                <w:szCs w:val="22"/>
              </w:rPr>
            </w:pPr>
          </w:p>
        </w:tc>
      </w:tr>
      <w:tr w:rsidR="000F2611" w:rsidTr="00487159">
        <w:tc>
          <w:tcPr>
            <w:tcW w:w="9288" w:type="dxa"/>
            <w:shd w:val="clear" w:color="auto" w:fill="FFFFFF"/>
            <w:vAlign w:val="center"/>
          </w:tcPr>
          <w:p w:rsidR="000F2611" w:rsidRPr="002667B8" w:rsidRDefault="000F2611" w:rsidP="00487159">
            <w:pPr>
              <w:rPr>
                <w:sz w:val="22"/>
                <w:szCs w:val="22"/>
              </w:rPr>
            </w:pPr>
          </w:p>
        </w:tc>
      </w:tr>
      <w:tr w:rsidR="000F2611" w:rsidTr="00487159">
        <w:tc>
          <w:tcPr>
            <w:tcW w:w="9288" w:type="dxa"/>
            <w:shd w:val="clear" w:color="auto" w:fill="FFFFFF"/>
            <w:vAlign w:val="center"/>
          </w:tcPr>
          <w:p w:rsidR="000F2611" w:rsidRPr="002667B8" w:rsidRDefault="000F2611" w:rsidP="00487159">
            <w:pPr>
              <w:rPr>
                <w:sz w:val="22"/>
                <w:szCs w:val="22"/>
              </w:rPr>
            </w:pPr>
          </w:p>
        </w:tc>
      </w:tr>
      <w:tr w:rsidR="000F2611" w:rsidTr="00487159">
        <w:tc>
          <w:tcPr>
            <w:tcW w:w="9288" w:type="dxa"/>
            <w:shd w:val="clear" w:color="auto" w:fill="FFFFFF"/>
            <w:vAlign w:val="center"/>
          </w:tcPr>
          <w:p w:rsidR="000F2611" w:rsidRPr="002667B8" w:rsidRDefault="000F2611" w:rsidP="00487159">
            <w:pPr>
              <w:rPr>
                <w:sz w:val="22"/>
                <w:szCs w:val="22"/>
              </w:rPr>
            </w:pPr>
          </w:p>
        </w:tc>
      </w:tr>
    </w:tbl>
    <w:p w:rsidR="000F2611" w:rsidRDefault="000F2611" w:rsidP="000F2611">
      <w:pPr>
        <w:rPr>
          <w:b/>
        </w:rPr>
      </w:pPr>
    </w:p>
    <w:p w:rsidR="000F2611" w:rsidRDefault="000F2611" w:rsidP="000F2611">
      <w:pPr>
        <w:rPr>
          <w:b/>
        </w:rPr>
      </w:pPr>
    </w:p>
    <w:p w:rsidR="000F2611" w:rsidRDefault="000F2611" w:rsidP="000F2611">
      <w:pPr>
        <w:jc w:val="center"/>
        <w:rPr>
          <w:b/>
        </w:rPr>
      </w:pPr>
      <w:r>
        <w:rPr>
          <w:b/>
        </w:rPr>
        <w:t>V.</w:t>
      </w:r>
    </w:p>
    <w:p w:rsidR="000F2611" w:rsidRDefault="000F2611" w:rsidP="000F2611">
      <w:pPr>
        <w:jc w:val="center"/>
        <w:rPr>
          <w:b/>
        </w:rPr>
      </w:pPr>
      <w:r>
        <w:rPr>
          <w:b/>
        </w:rPr>
        <w:t>SEZNAM PŘÍLOH</w:t>
      </w:r>
    </w:p>
    <w:p w:rsidR="000F2611" w:rsidRPr="00B519F4" w:rsidRDefault="000F2611" w:rsidP="000F2611">
      <w:pPr>
        <w:pStyle w:val="Nadpis5"/>
        <w:spacing w:before="0" w:beforeAutospacing="0" w:after="0" w:afterAutospacing="0"/>
        <w:ind w:left="340" w:hanging="340"/>
        <w:jc w:val="both"/>
        <w:rPr>
          <w:szCs w:val="24"/>
        </w:rPr>
      </w:pPr>
      <w:r>
        <w:t>8</w:t>
      </w:r>
      <w:r w:rsidRPr="007628FF">
        <w:t xml:space="preserve">. </w:t>
      </w:r>
      <w:r w:rsidRPr="009B5295">
        <w:rPr>
          <w:sz w:val="24"/>
          <w:szCs w:val="24"/>
        </w:rPr>
        <w:t xml:space="preserve">Číslovaný </w:t>
      </w:r>
      <w:r>
        <w:rPr>
          <w:sz w:val="24"/>
          <w:szCs w:val="24"/>
        </w:rPr>
        <w:t>seznam příloh</w:t>
      </w:r>
      <w:r w:rsidRPr="009B5295">
        <w:rPr>
          <w:sz w:val="24"/>
          <w:szCs w:val="24"/>
        </w:rPr>
        <w:t xml:space="preserve"> k tomuto </w:t>
      </w:r>
      <w:r>
        <w:rPr>
          <w:sz w:val="24"/>
          <w:szCs w:val="24"/>
        </w:rPr>
        <w:t xml:space="preserve">oznámení podle </w:t>
      </w:r>
      <w:proofErr w:type="spellStart"/>
      <w:r w:rsidRPr="009B5295">
        <w:rPr>
          <w:sz w:val="24"/>
          <w:szCs w:val="24"/>
        </w:rPr>
        <w:t>vyhlášk</w:t>
      </w:r>
      <w:r w:rsidRPr="004C0E9D">
        <w:rPr>
          <w:sz w:val="24"/>
          <w:szCs w:val="24"/>
        </w:rPr>
        <w:t>y</w:t>
      </w:r>
      <w:r>
        <w:rPr>
          <w:sz w:val="24"/>
          <w:szCs w:val="24"/>
          <w:vertAlign w:val="superscript"/>
        </w:rPr>
        <w:t>c</w:t>
      </w:r>
      <w:proofErr w:type="spellEnd"/>
      <w:r>
        <w:rPr>
          <w:sz w:val="24"/>
          <w:szCs w:val="24"/>
          <w:vertAlign w:val="superscript"/>
        </w:rPr>
        <w:t>/</w:t>
      </w:r>
      <w:r w:rsidRPr="009B5295">
        <w:rPr>
          <w:sz w:val="24"/>
          <w:szCs w:val="24"/>
        </w:rPr>
        <w:t>, případně podle jiného právního předpisu</w:t>
      </w:r>
      <w:r w:rsidRPr="009B5295">
        <w:rPr>
          <w:b w:val="0"/>
          <w:sz w:val="24"/>
          <w:szCs w:val="24"/>
        </w:rPr>
        <w:t xml:space="preserve"> </w:t>
      </w:r>
      <w:r w:rsidRPr="004C0E9D">
        <w:rPr>
          <w:sz w:val="24"/>
          <w:szCs w:val="24"/>
        </w:rPr>
        <w:t xml:space="preserve">nebo pro účely vedeného řízení; </w:t>
      </w:r>
      <w:r w:rsidRPr="004C0E9D">
        <w:rPr>
          <w:b w:val="0"/>
          <w:sz w:val="24"/>
          <w:szCs w:val="24"/>
        </w:rPr>
        <w:t>u jednotlivých příloh uveďte odkaz na příslušné ustanovení vyhlášky</w:t>
      </w:r>
      <w:r>
        <w:rPr>
          <w:b w:val="0"/>
          <w:sz w:val="24"/>
          <w:szCs w:val="24"/>
        </w:rPr>
        <w:t xml:space="preserve"> a</w:t>
      </w:r>
      <w:r w:rsidRPr="004C0E9D">
        <w:rPr>
          <w:b w:val="0"/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>v případě, že k téže záležitosti je uvedeno více příloh, uvede se jejich počet</w:t>
      </w:r>
      <w:r w:rsidRPr="009B5295">
        <w:rPr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 xml:space="preserve">(čísla uveďte i na samotných přílohách, pokud se příloha skládá z více dokumentů, označte je navíc písmeny)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6418"/>
        <w:gridCol w:w="1776"/>
      </w:tblGrid>
      <w:tr w:rsidR="000F2611" w:rsidRPr="000A4E89" w:rsidTr="00487159">
        <w:tc>
          <w:tcPr>
            <w:tcW w:w="1004" w:type="dxa"/>
            <w:shd w:val="clear" w:color="auto" w:fill="76923C" w:themeFill="accent3" w:themeFillShade="BF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A4E89">
              <w:rPr>
                <w:b w:val="0"/>
                <w:sz w:val="24"/>
                <w:szCs w:val="24"/>
              </w:rPr>
              <w:t>P.č</w:t>
            </w:r>
            <w:proofErr w:type="spellEnd"/>
            <w:r w:rsidRPr="000A4E8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76923C" w:themeFill="accent3" w:themeFillShade="BF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 xml:space="preserve"> Název přílohy</w:t>
            </w:r>
          </w:p>
        </w:tc>
        <w:tc>
          <w:tcPr>
            <w:tcW w:w="1821" w:type="dxa"/>
            <w:shd w:val="clear" w:color="auto" w:fill="76923C" w:themeFill="accent3" w:themeFillShade="BF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>Počet</w:t>
            </w:r>
          </w:p>
        </w:tc>
      </w:tr>
      <w:tr w:rsidR="000F2611" w:rsidRPr="000A4E89" w:rsidTr="00487159">
        <w:tc>
          <w:tcPr>
            <w:tcW w:w="1004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F2611" w:rsidRPr="000A4E89" w:rsidTr="00487159">
        <w:tc>
          <w:tcPr>
            <w:tcW w:w="1004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F2611" w:rsidRPr="000A4E89" w:rsidTr="00487159">
        <w:tc>
          <w:tcPr>
            <w:tcW w:w="1004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F2611" w:rsidRPr="000A4E89" w:rsidTr="00487159">
        <w:tc>
          <w:tcPr>
            <w:tcW w:w="1004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F2611" w:rsidRPr="000A4E89" w:rsidTr="00487159">
        <w:tc>
          <w:tcPr>
            <w:tcW w:w="1004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F2611" w:rsidRPr="000A4E89" w:rsidTr="00487159">
        <w:tc>
          <w:tcPr>
            <w:tcW w:w="1004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F2611" w:rsidRPr="000A4E89" w:rsidTr="00487159">
        <w:tc>
          <w:tcPr>
            <w:tcW w:w="1004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F2611" w:rsidRPr="000A4E89" w:rsidTr="00487159">
        <w:tc>
          <w:tcPr>
            <w:tcW w:w="1004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F2611" w:rsidRPr="000A4E89" w:rsidTr="00487159">
        <w:tc>
          <w:tcPr>
            <w:tcW w:w="1004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F2611" w:rsidRPr="000A4E89" w:rsidTr="00487159">
        <w:tc>
          <w:tcPr>
            <w:tcW w:w="1004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0F2611" w:rsidRPr="00EC7F90" w:rsidRDefault="000F2611" w:rsidP="000F2611"/>
    <w:p w:rsidR="000F2611" w:rsidRDefault="000F2611" w:rsidP="000F2611">
      <w:pPr>
        <w:rPr>
          <w:sz w:val="28"/>
          <w:szCs w:val="28"/>
        </w:rPr>
      </w:pPr>
    </w:p>
    <w:p w:rsidR="000F2611" w:rsidRPr="008706FA" w:rsidRDefault="000F2611" w:rsidP="000F2611">
      <w:pPr>
        <w:jc w:val="center"/>
        <w:rPr>
          <w:b/>
          <w:szCs w:val="24"/>
        </w:rPr>
      </w:pPr>
      <w:r w:rsidRPr="008706FA">
        <w:rPr>
          <w:b/>
          <w:szCs w:val="24"/>
        </w:rPr>
        <w:t>V</w:t>
      </w:r>
      <w:r>
        <w:rPr>
          <w:b/>
          <w:szCs w:val="24"/>
        </w:rPr>
        <w:t>I</w:t>
      </w:r>
      <w:r w:rsidRPr="008706FA">
        <w:rPr>
          <w:b/>
          <w:szCs w:val="24"/>
        </w:rPr>
        <w:t>.</w:t>
      </w:r>
    </w:p>
    <w:p w:rsidR="000F2611" w:rsidRPr="008706FA" w:rsidRDefault="000F2611" w:rsidP="000F2611">
      <w:pPr>
        <w:jc w:val="center"/>
        <w:rPr>
          <w:b/>
          <w:caps/>
          <w:szCs w:val="24"/>
        </w:rPr>
      </w:pPr>
      <w:r w:rsidRPr="008706FA">
        <w:rPr>
          <w:b/>
          <w:caps/>
          <w:szCs w:val="24"/>
        </w:rPr>
        <w:t>PROHLÁŠENÍ</w:t>
      </w:r>
    </w:p>
    <w:p w:rsidR="000F2611" w:rsidRDefault="000F2611" w:rsidP="000F2611">
      <w:pPr>
        <w:jc w:val="center"/>
      </w:pPr>
    </w:p>
    <w:p w:rsidR="000F2611" w:rsidRDefault="000F2611" w:rsidP="000F2611">
      <w:pPr>
        <w:ind w:left="454" w:hanging="454"/>
      </w:pPr>
      <w:r w:rsidRPr="002667B8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7B8">
        <w:rPr>
          <w:b/>
          <w:sz w:val="22"/>
          <w:szCs w:val="22"/>
        </w:rPr>
        <w:instrText xml:space="preserve"> FORMCHECKBOX </w:instrText>
      </w:r>
      <w:r w:rsidR="00D457AA">
        <w:rPr>
          <w:b/>
          <w:sz w:val="22"/>
          <w:szCs w:val="22"/>
        </w:rPr>
      </w:r>
      <w:r w:rsidR="00D457AA">
        <w:rPr>
          <w:b/>
          <w:sz w:val="22"/>
          <w:szCs w:val="22"/>
        </w:rPr>
        <w:fldChar w:fldCharType="separate"/>
      </w:r>
      <w:r w:rsidRPr="002667B8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>
        <w:t>Prohlašuji, že údaje uvedené v oznámení a přílohách jsou pravdivé, aktuální a úplné.</w:t>
      </w:r>
    </w:p>
    <w:p w:rsidR="000F2611" w:rsidRDefault="000F2611" w:rsidP="000F2611">
      <w:pPr>
        <w:jc w:val="center"/>
        <w:rPr>
          <w:b/>
          <w:bCs/>
        </w:rPr>
      </w:pPr>
    </w:p>
    <w:p w:rsidR="000F2611" w:rsidRPr="00772D3C" w:rsidRDefault="000F2611" w:rsidP="000F2611">
      <w:pPr>
        <w:jc w:val="center"/>
      </w:pPr>
      <w:r w:rsidRPr="00772D3C">
        <w:rPr>
          <w:b/>
          <w:bCs/>
        </w:rPr>
        <w:t>V</w:t>
      </w:r>
      <w:r>
        <w:rPr>
          <w:b/>
          <w:bCs/>
        </w:rPr>
        <w:t>II</w:t>
      </w:r>
      <w:r w:rsidRPr="00772D3C">
        <w:rPr>
          <w:b/>
          <w:bCs/>
        </w:rPr>
        <w:t>.</w:t>
      </w:r>
    </w:p>
    <w:p w:rsidR="000F2611" w:rsidRPr="00022DB3" w:rsidRDefault="000F2611" w:rsidP="000F2611">
      <w:pPr>
        <w:jc w:val="center"/>
        <w:rPr>
          <w:b/>
          <w:caps/>
        </w:rPr>
      </w:pPr>
      <w:r>
        <w:rPr>
          <w:b/>
          <w:caps/>
        </w:rPr>
        <w:t>identifikace dalších</w:t>
      </w:r>
      <w:r w:rsidRPr="00022DB3">
        <w:rPr>
          <w:b/>
          <w:caps/>
        </w:rPr>
        <w:t xml:space="preserve"> osob</w:t>
      </w:r>
    </w:p>
    <w:p w:rsidR="000F2611" w:rsidRPr="00041428" w:rsidRDefault="000F2611" w:rsidP="000F2611">
      <w:pPr>
        <w:rPr>
          <w:sz w:val="16"/>
          <w:szCs w:val="16"/>
        </w:rPr>
      </w:pPr>
    </w:p>
    <w:p w:rsidR="000F2611" w:rsidRDefault="000F2611" w:rsidP="000F2611"/>
    <w:p w:rsidR="000F2611" w:rsidRDefault="000F2611" w:rsidP="000F2611">
      <w:r>
        <w:rPr>
          <w:u w:val="single"/>
        </w:rPr>
        <w:t xml:space="preserve">Toto oznámení </w:t>
      </w:r>
      <w:r w:rsidRPr="00D35EDC">
        <w:rPr>
          <w:u w:val="single"/>
        </w:rPr>
        <w:t xml:space="preserve">podává </w:t>
      </w:r>
      <w:r>
        <w:rPr>
          <w:u w:val="single"/>
        </w:rPr>
        <w:t>oznamovatel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457AA">
        <w:fldChar w:fldCharType="separate"/>
      </w:r>
      <w:r>
        <w:fldChar w:fldCharType="end"/>
      </w:r>
    </w:p>
    <w:p w:rsidR="000F2611" w:rsidRDefault="000F2611" w:rsidP="000F2611"/>
    <w:p w:rsidR="000F2611" w:rsidRDefault="000F2611" w:rsidP="000F2611">
      <w:pPr>
        <w:ind w:left="454" w:hanging="454"/>
        <w:rPr>
          <w:b/>
        </w:rPr>
      </w:pPr>
    </w:p>
    <w:p w:rsidR="000F2611" w:rsidRDefault="000F2611" w:rsidP="000F2611">
      <w:pPr>
        <w:ind w:left="454" w:hanging="454"/>
        <w:rPr>
          <w:b/>
        </w:rPr>
      </w:pPr>
      <w:r>
        <w:rPr>
          <w:b/>
        </w:rPr>
        <w:t>9</w:t>
      </w:r>
      <w:r w:rsidRPr="00800065">
        <w:rPr>
          <w:b/>
        </w:rPr>
        <w:t>.</w:t>
      </w:r>
      <w:r>
        <w:rPr>
          <w:b/>
        </w:rPr>
        <w:t xml:space="preserve"> Identifikace osoby oprávněné jednat za </w:t>
      </w:r>
      <w:proofErr w:type="spellStart"/>
      <w:r>
        <w:rPr>
          <w:b/>
        </w:rPr>
        <w:t>oznamovatele</w:t>
      </w:r>
      <w:r>
        <w:rPr>
          <w:b/>
          <w:vertAlign w:val="superscript"/>
        </w:rPr>
        <w:t>d</w:t>
      </w:r>
      <w:proofErr w:type="spellEnd"/>
      <w:r>
        <w:rPr>
          <w:b/>
          <w:vertAlign w:val="superscript"/>
        </w:rPr>
        <w:t>/</w:t>
      </w:r>
      <w:r>
        <w:rPr>
          <w:b/>
        </w:rPr>
        <w:t xml:space="preserve"> </w:t>
      </w:r>
    </w:p>
    <w:tbl>
      <w:tblPr>
        <w:tblW w:w="9445" w:type="dxa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5855"/>
      </w:tblGrid>
      <w:tr w:rsidR="000F2611" w:rsidRPr="00D40F13" w:rsidTr="00487159">
        <w:trPr>
          <w:trHeight w:val="363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F2611" w:rsidRPr="00D40F13" w:rsidRDefault="000F2611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11" w:rsidRPr="00D40F13" w:rsidRDefault="000F2611" w:rsidP="00487159">
            <w:pPr>
              <w:rPr>
                <w:sz w:val="22"/>
                <w:szCs w:val="22"/>
              </w:rPr>
            </w:pPr>
          </w:p>
        </w:tc>
      </w:tr>
      <w:tr w:rsidR="000F2611" w:rsidRPr="00D40F13" w:rsidTr="00487159">
        <w:trPr>
          <w:trHeight w:val="363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F2611" w:rsidRPr="002966B2" w:rsidRDefault="000F2611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Jméno (a) a příjmení 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11" w:rsidRPr="00D40F13" w:rsidRDefault="000F2611" w:rsidP="00487159">
            <w:pPr>
              <w:rPr>
                <w:sz w:val="22"/>
                <w:szCs w:val="22"/>
              </w:rPr>
            </w:pPr>
          </w:p>
        </w:tc>
      </w:tr>
      <w:tr w:rsidR="000F2611" w:rsidRPr="00D40F13" w:rsidTr="00487159">
        <w:trPr>
          <w:trHeight w:val="363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F2611" w:rsidRPr="00D40F13" w:rsidRDefault="000F2611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11" w:rsidRPr="00D40F13" w:rsidRDefault="000F2611" w:rsidP="00487159">
            <w:pPr>
              <w:rPr>
                <w:sz w:val="22"/>
                <w:szCs w:val="22"/>
              </w:rPr>
            </w:pPr>
          </w:p>
        </w:tc>
      </w:tr>
    </w:tbl>
    <w:p w:rsidR="000F2611" w:rsidRDefault="000F2611" w:rsidP="000F2611"/>
    <w:p w:rsidR="000F2611" w:rsidRDefault="000F2611" w:rsidP="000F2611">
      <w:r>
        <w:rPr>
          <w:u w:val="single"/>
        </w:rPr>
        <w:t xml:space="preserve">Toto oznámení </w:t>
      </w:r>
      <w:r w:rsidRPr="00D35EDC">
        <w:rPr>
          <w:u w:val="single"/>
        </w:rPr>
        <w:t xml:space="preserve">podává </w:t>
      </w:r>
      <w:r>
        <w:rPr>
          <w:u w:val="single"/>
        </w:rPr>
        <w:t>zástupce oznamovatele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457AA">
        <w:fldChar w:fldCharType="separate"/>
      </w:r>
      <w:r>
        <w:fldChar w:fldCharType="end"/>
      </w:r>
    </w:p>
    <w:p w:rsidR="000F2611" w:rsidRDefault="000F2611" w:rsidP="000F2611"/>
    <w:p w:rsidR="000F2611" w:rsidRDefault="000F2611" w:rsidP="000F2611"/>
    <w:p w:rsidR="000F2611" w:rsidRPr="00D224B7" w:rsidRDefault="000F2611" w:rsidP="000F2611">
      <w:pPr>
        <w:ind w:left="397" w:hanging="397"/>
        <w:rPr>
          <w:vertAlign w:val="superscript"/>
        </w:rPr>
      </w:pPr>
      <w:r>
        <w:rPr>
          <w:b/>
        </w:rPr>
        <w:t xml:space="preserve">10. Identifikace osoby zastupující oznamovatele - </w:t>
      </w:r>
      <w:r>
        <w:t>zastupuje-li oznamovatele</w:t>
      </w:r>
      <w:r w:rsidRPr="005F26DF">
        <w:t xml:space="preserve"> </w:t>
      </w:r>
      <w:r>
        <w:t xml:space="preserve">zmocněnec na základě </w:t>
      </w:r>
      <w:r w:rsidRPr="005F26DF">
        <w:t>plné moci</w:t>
      </w:r>
    </w:p>
    <w:tbl>
      <w:tblPr>
        <w:tblW w:w="9316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5714"/>
      </w:tblGrid>
      <w:tr w:rsidR="000F2611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0F2611" w:rsidRPr="00D40F13" w:rsidRDefault="000F2611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Údaj 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zástupci</w:t>
            </w:r>
            <w:r>
              <w:rPr>
                <w:b/>
                <w:bCs/>
                <w:sz w:val="22"/>
                <w:szCs w:val="22"/>
                <w:vertAlign w:val="superscript"/>
              </w:rPr>
              <w:t>e</w:t>
            </w:r>
            <w:proofErr w:type="spellEnd"/>
            <w:r w:rsidRPr="00D40F13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0F2611" w:rsidRPr="00D40F13" w:rsidRDefault="000F2611" w:rsidP="00487159">
            <w:pPr>
              <w:rPr>
                <w:sz w:val="22"/>
                <w:szCs w:val="22"/>
              </w:rPr>
            </w:pPr>
          </w:p>
        </w:tc>
      </w:tr>
      <w:tr w:rsidR="000F2611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0F2611" w:rsidRPr="00D40F13" w:rsidRDefault="000F2611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 /</w:t>
            </w:r>
          </w:p>
          <w:p w:rsidR="000F2611" w:rsidRPr="00D40F13" w:rsidRDefault="000F2611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Pr="00D40F13">
              <w:rPr>
                <w:b/>
                <w:bCs/>
                <w:sz w:val="22"/>
                <w:szCs w:val="22"/>
              </w:rPr>
              <w:t>bchodní firma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D40F13">
              <w:rPr>
                <w:b/>
                <w:bCs/>
                <w:sz w:val="22"/>
                <w:szCs w:val="22"/>
              </w:rPr>
              <w:t xml:space="preserve">nebo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f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0F2611" w:rsidRPr="00D40F13" w:rsidRDefault="000F2611" w:rsidP="00487159">
            <w:pPr>
              <w:rPr>
                <w:sz w:val="22"/>
                <w:szCs w:val="22"/>
              </w:rPr>
            </w:pPr>
          </w:p>
        </w:tc>
      </w:tr>
      <w:tr w:rsidR="000F2611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0F2611" w:rsidRPr="00B519F4" w:rsidRDefault="000F2611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Datum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narození</w:t>
            </w:r>
            <w:r>
              <w:rPr>
                <w:b/>
                <w:bCs/>
                <w:sz w:val="22"/>
                <w:szCs w:val="22"/>
                <w:vertAlign w:val="superscript"/>
              </w:rPr>
              <w:t>a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>
              <w:rPr>
                <w:b/>
                <w:bCs/>
                <w:sz w:val="22"/>
                <w:szCs w:val="22"/>
              </w:rPr>
              <w:t xml:space="preserve">/Identifikační číslo </w:t>
            </w:r>
            <w:proofErr w:type="spellStart"/>
            <w:r>
              <w:rPr>
                <w:b/>
                <w:bCs/>
                <w:sz w:val="22"/>
                <w:szCs w:val="22"/>
              </w:rPr>
              <w:t>osoby</w:t>
            </w:r>
            <w:r>
              <w:rPr>
                <w:b/>
                <w:bCs/>
                <w:sz w:val="22"/>
                <w:szCs w:val="22"/>
                <w:vertAlign w:val="superscript"/>
              </w:rPr>
              <w:t>a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0F2611" w:rsidRPr="00D40F13" w:rsidRDefault="000F2611" w:rsidP="00487159">
            <w:pPr>
              <w:rPr>
                <w:sz w:val="22"/>
                <w:szCs w:val="22"/>
              </w:rPr>
            </w:pPr>
          </w:p>
        </w:tc>
      </w:tr>
      <w:tr w:rsidR="000F2611" w:rsidRPr="00D40F13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0F2611" w:rsidRPr="00D40F13" w:rsidRDefault="000F2611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 / sídla ve tvaru</w:t>
            </w:r>
          </w:p>
          <w:p w:rsidR="000F2611" w:rsidRPr="00D40F13" w:rsidRDefault="000F2611" w:rsidP="00487159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0F2611" w:rsidRPr="00D40F13" w:rsidRDefault="000F2611" w:rsidP="004871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F2611" w:rsidRPr="00D40F13" w:rsidTr="00487159">
        <w:trPr>
          <w:trHeight w:val="363"/>
          <w:jc w:val="center"/>
        </w:trPr>
        <w:tc>
          <w:tcPr>
            <w:tcW w:w="3602" w:type="dxa"/>
            <w:shd w:val="clear" w:color="auto" w:fill="FFCC99"/>
          </w:tcPr>
          <w:p w:rsidR="000F2611" w:rsidRPr="00B519F4" w:rsidRDefault="000F2611" w:rsidP="00487159">
            <w:pPr>
              <w:rPr>
                <w:b/>
                <w:bCs/>
                <w:sz w:val="22"/>
                <w:szCs w:val="22"/>
              </w:rPr>
            </w:pPr>
            <w:r w:rsidRPr="00B519F4"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 w:rsidRPr="00B519F4">
              <w:rPr>
                <w:b/>
                <w:bCs/>
                <w:sz w:val="22"/>
                <w:szCs w:val="22"/>
              </w:rPr>
              <w:t>doručování</w:t>
            </w:r>
            <w:r>
              <w:rPr>
                <w:b/>
                <w:sz w:val="22"/>
                <w:szCs w:val="22"/>
                <w:vertAlign w:val="superscript"/>
              </w:rPr>
              <w:t>b</w:t>
            </w:r>
            <w:proofErr w:type="spellEnd"/>
            <w:r w:rsidRPr="00B519F4">
              <w:rPr>
                <w:b/>
                <w:sz w:val="22"/>
                <w:szCs w:val="22"/>
                <w:vertAlign w:val="superscript"/>
              </w:rPr>
              <w:t>/</w:t>
            </w:r>
            <w:r w:rsidRPr="00B519F4">
              <w:rPr>
                <w:b/>
                <w:bCs/>
                <w:sz w:val="22"/>
                <w:szCs w:val="22"/>
              </w:rPr>
              <w:t xml:space="preserve">, pokud je odlišná od adresy uvedené výše, ve tvaru </w:t>
            </w:r>
          </w:p>
          <w:p w:rsidR="000F2611" w:rsidRPr="00D40F13" w:rsidRDefault="000F2611" w:rsidP="00487159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FFCC99"/>
          </w:tcPr>
          <w:p w:rsidR="000F2611" w:rsidRPr="00D40F13" w:rsidRDefault="000F2611" w:rsidP="00487159">
            <w:pPr>
              <w:rPr>
                <w:sz w:val="22"/>
                <w:szCs w:val="22"/>
              </w:rPr>
            </w:pPr>
          </w:p>
        </w:tc>
      </w:tr>
    </w:tbl>
    <w:p w:rsidR="000F2611" w:rsidRDefault="000F2611" w:rsidP="000F2611">
      <w:pPr>
        <w:ind w:left="454" w:hanging="454"/>
      </w:pPr>
    </w:p>
    <w:p w:rsidR="000F2611" w:rsidRDefault="000F2611" w:rsidP="000F2611">
      <w:pPr>
        <w:ind w:left="454" w:hanging="454"/>
      </w:pPr>
    </w:p>
    <w:p w:rsidR="000F2611" w:rsidRDefault="000F2611" w:rsidP="000F2611">
      <w:pPr>
        <w:ind w:left="454" w:hanging="454"/>
      </w:pPr>
    </w:p>
    <w:p w:rsidR="000F2611" w:rsidRDefault="000F2611" w:rsidP="000F2611">
      <w:pPr>
        <w:ind w:left="454" w:hanging="454"/>
      </w:pPr>
    </w:p>
    <w:p w:rsidR="000F2611" w:rsidRDefault="000F2611" w:rsidP="000F2611">
      <w:pPr>
        <w:ind w:left="454" w:hanging="454"/>
      </w:pPr>
    </w:p>
    <w:p w:rsidR="000F2611" w:rsidRDefault="000F2611" w:rsidP="000F2611">
      <w:pPr>
        <w:ind w:left="454" w:hanging="454"/>
      </w:pPr>
    </w:p>
    <w:p w:rsidR="000F2611" w:rsidRDefault="000F2611" w:rsidP="000F2611">
      <w:pPr>
        <w:ind w:left="454" w:hanging="454"/>
      </w:pPr>
    </w:p>
    <w:p w:rsidR="000F2611" w:rsidRPr="005F7C3F" w:rsidRDefault="000F2611" w:rsidP="000F2611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Další nepovinné údaje</w:t>
      </w:r>
    </w:p>
    <w:p w:rsidR="000F2611" w:rsidRPr="005F7C3F" w:rsidRDefault="000F2611" w:rsidP="000F2611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Konkrétní údaje, které v případě potřeby urychlí kontakt s Vámi a řešení případného problému</w:t>
      </w:r>
    </w:p>
    <w:p w:rsidR="000F2611" w:rsidRDefault="000F2611" w:rsidP="000F2611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(jméno a příjme</w:t>
      </w:r>
      <w:r>
        <w:rPr>
          <w:sz w:val="22"/>
          <w:szCs w:val="22"/>
        </w:rPr>
        <w:t>n</w:t>
      </w:r>
      <w:r w:rsidRPr="005F7C3F">
        <w:rPr>
          <w:sz w:val="22"/>
          <w:szCs w:val="22"/>
        </w:rPr>
        <w:t>í, ID datové schránky, email, telefonní číslo)</w:t>
      </w:r>
    </w:p>
    <w:p w:rsidR="000F2611" w:rsidRPr="005F7C3F" w:rsidRDefault="000F2611" w:rsidP="000F2611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</w:p>
    <w:p w:rsidR="000F2611" w:rsidRDefault="000F2611" w:rsidP="000F2611">
      <w:pPr>
        <w:shd w:val="clear" w:color="auto" w:fill="FFFFFF" w:themeFill="background1"/>
        <w:ind w:right="454"/>
        <w:rPr>
          <w:b/>
        </w:rPr>
      </w:pPr>
      <w:r>
        <w:rPr>
          <w:b/>
          <w:sz w:val="22"/>
          <w:szCs w:val="22"/>
        </w:rPr>
        <w:t xml:space="preserve">     </w:t>
      </w:r>
    </w:p>
    <w:p w:rsidR="000F2611" w:rsidRDefault="000F2611" w:rsidP="000F2611">
      <w:r>
        <w:rPr>
          <w:b/>
        </w:rPr>
        <w:t xml:space="preserve">    </w:t>
      </w:r>
      <w:r w:rsidRPr="00A23D14">
        <w:t>Místo                                           Datu</w:t>
      </w:r>
      <w:r>
        <w:t xml:space="preserve">m                              </w:t>
      </w:r>
      <w:r w:rsidRPr="00A23D14">
        <w:t>J</w:t>
      </w:r>
      <w:r>
        <w:t>méno a příjmení oznamovatele/</w:t>
      </w:r>
    </w:p>
    <w:p w:rsidR="000F2611" w:rsidRDefault="000F2611" w:rsidP="000F2611">
      <w:r>
        <w:t xml:space="preserve">                                                                                                  osoby jednající za oznamovatele </w:t>
      </w:r>
    </w:p>
    <w:p w:rsidR="000F2611" w:rsidRPr="00A23D14" w:rsidRDefault="000F2611" w:rsidP="000F2611">
      <w:r>
        <w:t xml:space="preserve">                                                                                                                  a 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599"/>
        <w:gridCol w:w="2275"/>
        <w:gridCol w:w="709"/>
        <w:gridCol w:w="3060"/>
      </w:tblGrid>
      <w:tr w:rsidR="000F2611" w:rsidTr="00487159">
        <w:trPr>
          <w:jc w:val="center"/>
        </w:trPr>
        <w:tc>
          <w:tcPr>
            <w:tcW w:w="2479" w:type="dxa"/>
            <w:shd w:val="clear" w:color="auto" w:fill="auto"/>
          </w:tcPr>
          <w:p w:rsidR="000F2611" w:rsidRDefault="000F2611" w:rsidP="00487159"/>
          <w:p w:rsidR="000F2611" w:rsidRDefault="000F2611" w:rsidP="00487159"/>
        </w:tc>
        <w:tc>
          <w:tcPr>
            <w:tcW w:w="5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F2611" w:rsidRDefault="000F2611" w:rsidP="00487159"/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auto"/>
          </w:tcPr>
          <w:p w:rsidR="000F2611" w:rsidRDefault="000F2611" w:rsidP="00487159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0F2611" w:rsidRDefault="000F2611" w:rsidP="00487159"/>
        </w:tc>
        <w:tc>
          <w:tcPr>
            <w:tcW w:w="3060" w:type="dxa"/>
            <w:shd w:val="clear" w:color="auto" w:fill="auto"/>
          </w:tcPr>
          <w:p w:rsidR="000F2611" w:rsidRDefault="000F2611" w:rsidP="00487159"/>
          <w:p w:rsidR="000F2611" w:rsidRDefault="000F2611" w:rsidP="00487159"/>
        </w:tc>
      </w:tr>
    </w:tbl>
    <w:p w:rsidR="000F2611" w:rsidRDefault="000F2611" w:rsidP="000F2611">
      <w:pPr>
        <w:pStyle w:val="Textpoznpodarou"/>
      </w:pPr>
    </w:p>
    <w:p w:rsidR="000F2611" w:rsidRPr="004B618E" w:rsidRDefault="000F2611" w:rsidP="000F2611">
      <w:pPr>
        <w:pStyle w:val="Textpoznpodarou"/>
      </w:pPr>
      <w:r>
        <w:t>______________________________________________________</w:t>
      </w:r>
    </w:p>
    <w:p w:rsidR="000F2611" w:rsidRDefault="000F2611" w:rsidP="000F2611">
      <w:pPr>
        <w:rPr>
          <w:b/>
        </w:rPr>
      </w:pPr>
    </w:p>
    <w:p w:rsidR="000F2611" w:rsidRPr="002966B2" w:rsidRDefault="000F2611" w:rsidP="000F2611">
      <w:pPr>
        <w:pStyle w:val="Textpoznpodarou"/>
      </w:pPr>
      <w:r>
        <w:t>a/</w:t>
      </w:r>
      <w:r w:rsidRPr="00C20B2D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 w:rsidRPr="00C20B2D">
        <w:t>Uveďte, pokud bylo přiděleno.</w:t>
      </w:r>
    </w:p>
    <w:p w:rsidR="000F2611" w:rsidRPr="00C20B2D" w:rsidRDefault="000F2611" w:rsidP="000F2611">
      <w:pPr>
        <w:tabs>
          <w:tab w:val="left" w:pos="1260"/>
        </w:tabs>
        <w:rPr>
          <w:sz w:val="20"/>
        </w:rPr>
      </w:pPr>
      <w:r>
        <w:rPr>
          <w:sz w:val="20"/>
        </w:rPr>
        <w:t>b/</w:t>
      </w:r>
      <w:r w:rsidRPr="00C20B2D">
        <w:rPr>
          <w:sz w:val="20"/>
          <w:vertAlign w:val="superscript"/>
        </w:rPr>
        <w:t xml:space="preserve"> </w:t>
      </w:r>
      <w:r>
        <w:rPr>
          <w:sz w:val="20"/>
        </w:rPr>
        <w:t xml:space="preserve"> § 19 odst. 4</w:t>
      </w:r>
      <w:r w:rsidRPr="00C20B2D">
        <w:rPr>
          <w:sz w:val="20"/>
        </w:rPr>
        <w:t xml:space="preserve"> správního řádu.</w:t>
      </w:r>
    </w:p>
    <w:p w:rsidR="000F2611" w:rsidRDefault="000F2611" w:rsidP="000F2611">
      <w:pPr>
        <w:ind w:left="284" w:hanging="284"/>
        <w:rPr>
          <w:sz w:val="20"/>
        </w:rPr>
      </w:pPr>
      <w:r>
        <w:rPr>
          <w:sz w:val="20"/>
        </w:rPr>
        <w:t xml:space="preserve">c/ Vyhláška č. 1/2018 Sb.,  o žádostech a oznámeních k výkonu činnosti podle zákona o platebním styku. </w:t>
      </w:r>
    </w:p>
    <w:p w:rsidR="000F2611" w:rsidRPr="00790B43" w:rsidRDefault="000F2611" w:rsidP="000F2611">
      <w:pPr>
        <w:pStyle w:val="Textpoznpodarou"/>
      </w:pPr>
      <w:r>
        <w:t xml:space="preserve">d/  </w:t>
      </w:r>
      <w:r w:rsidRPr="00790B43">
        <w:t>§ 30 odst. 1 správního řádu ve spojení s § 21 občanského soudního řádu.</w:t>
      </w:r>
    </w:p>
    <w:p w:rsidR="000F2611" w:rsidRPr="002966B2" w:rsidRDefault="000F2611" w:rsidP="000F2611">
      <w:pPr>
        <w:ind w:left="227" w:hanging="227"/>
        <w:rPr>
          <w:sz w:val="20"/>
        </w:rPr>
      </w:pPr>
      <w:r>
        <w:rPr>
          <w:sz w:val="20"/>
        </w:rPr>
        <w:t>e/  Například advokát, notář nebo obecný zmocněnec.</w:t>
      </w:r>
    </w:p>
    <w:p w:rsidR="000F2611" w:rsidRDefault="000F2611" w:rsidP="000F2611">
      <w:pPr>
        <w:ind w:left="705" w:hanging="705"/>
        <w:rPr>
          <w:sz w:val="20"/>
          <w:vertAlign w:val="superscript"/>
        </w:rPr>
      </w:pPr>
      <w:r>
        <w:rPr>
          <w:sz w:val="20"/>
        </w:rPr>
        <w:t>f/  Právnická osoba uvede též osobu, prostřednictvím které jedná.</w:t>
      </w:r>
    </w:p>
    <w:p w:rsidR="000F2611" w:rsidRDefault="000F2611" w:rsidP="000F2611">
      <w:pPr>
        <w:rPr>
          <w:b/>
        </w:rPr>
      </w:pPr>
    </w:p>
    <w:p w:rsidR="000F2611" w:rsidRDefault="000F2611" w:rsidP="000F2611">
      <w:pPr>
        <w:ind w:left="3540" w:firstLine="708"/>
        <w:jc w:val="right"/>
      </w:pPr>
    </w:p>
    <w:p w:rsidR="000F2611" w:rsidRDefault="000F2611" w:rsidP="000F2611">
      <w:pPr>
        <w:ind w:left="3540" w:firstLine="708"/>
        <w:jc w:val="right"/>
        <w:sectPr w:rsidR="000F2611" w:rsidSect="000F2611">
          <w:footerReference w:type="first" r:id="rId8"/>
          <w:pgSz w:w="11907" w:h="16840"/>
          <w:pgMar w:top="1418" w:right="1418" w:bottom="1418" w:left="1418" w:header="709" w:footer="709" w:gutter="0"/>
          <w:pgNumType w:start="1"/>
          <w:cols w:space="708"/>
          <w:titlePg/>
          <w:docGrid w:linePitch="326"/>
        </w:sectPr>
      </w:pPr>
    </w:p>
    <w:p w:rsidR="00BD77CC" w:rsidRDefault="00BD77CC"/>
    <w:sectPr w:rsidR="00BD7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11" w:rsidRDefault="000F2611" w:rsidP="000F2611">
      <w:r>
        <w:separator/>
      </w:r>
    </w:p>
  </w:endnote>
  <w:endnote w:type="continuationSeparator" w:id="0">
    <w:p w:rsidR="000F2611" w:rsidRDefault="000F2611" w:rsidP="000F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023560"/>
      <w:docPartObj>
        <w:docPartGallery w:val="Page Numbers (Bottom of Page)"/>
        <w:docPartUnique/>
      </w:docPartObj>
    </w:sdtPr>
    <w:sdtEndPr/>
    <w:sdtContent>
      <w:p w:rsidR="000F2611" w:rsidRDefault="000F26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7AA">
          <w:rPr>
            <w:noProof/>
          </w:rPr>
          <w:t>1</w:t>
        </w:r>
        <w:r>
          <w:fldChar w:fldCharType="end"/>
        </w:r>
      </w:p>
    </w:sdtContent>
  </w:sdt>
  <w:p w:rsidR="000F2611" w:rsidRDefault="000F26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11" w:rsidRDefault="000F2611" w:rsidP="000F2611">
      <w:r>
        <w:separator/>
      </w:r>
    </w:p>
  </w:footnote>
  <w:footnote w:type="continuationSeparator" w:id="0">
    <w:p w:rsidR="000F2611" w:rsidRDefault="000F2611" w:rsidP="000F2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F1A1F"/>
    <w:multiLevelType w:val="multilevel"/>
    <w:tmpl w:val="A156FAE2"/>
    <w:lvl w:ilvl="0">
      <w:start w:val="1"/>
      <w:numFmt w:val="decimal"/>
      <w:isLgl/>
      <w:lvlText w:val="(%1)"/>
      <w:lvlJc w:val="left"/>
      <w:pPr>
        <w:tabs>
          <w:tab w:val="num" w:pos="357"/>
        </w:tabs>
        <w:ind w:left="-425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  <w:b w:val="0"/>
        <w:i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5"/>
        </w:tabs>
        <w:ind w:left="222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5"/>
        </w:tabs>
        <w:ind w:left="33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1"/>
    <w:rsid w:val="000F2611"/>
    <w:rsid w:val="00446AF5"/>
    <w:rsid w:val="00BD77CC"/>
    <w:rsid w:val="00D346D8"/>
    <w:rsid w:val="00D457AA"/>
    <w:rsid w:val="00D46194"/>
    <w:rsid w:val="00EC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6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0F2611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0F261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,Znak"/>
    <w:basedOn w:val="Normln"/>
    <w:link w:val="TextpoznpodarouChar"/>
    <w:uiPriority w:val="99"/>
    <w:rsid w:val="000F2611"/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,Znak Char"/>
    <w:basedOn w:val="Standardnpsmoodstavce"/>
    <w:link w:val="Textpoznpodarou"/>
    <w:uiPriority w:val="99"/>
    <w:rsid w:val="000F26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0F2611"/>
    <w:pPr>
      <w:numPr>
        <w:ilvl w:val="1"/>
        <w:numId w:val="1"/>
      </w:numPr>
      <w:outlineLvl w:val="7"/>
    </w:pPr>
  </w:style>
  <w:style w:type="character" w:customStyle="1" w:styleId="TextpsmeneChar">
    <w:name w:val="Text písmene Char"/>
    <w:link w:val="Textpsmene"/>
    <w:locked/>
    <w:rsid w:val="000F2611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F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F26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26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26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261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6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0F2611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0F261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,Znak"/>
    <w:basedOn w:val="Normln"/>
    <w:link w:val="TextpoznpodarouChar"/>
    <w:uiPriority w:val="99"/>
    <w:rsid w:val="000F2611"/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,Znak Char"/>
    <w:basedOn w:val="Standardnpsmoodstavce"/>
    <w:link w:val="Textpoznpodarou"/>
    <w:uiPriority w:val="99"/>
    <w:rsid w:val="000F26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0F2611"/>
    <w:pPr>
      <w:numPr>
        <w:ilvl w:val="1"/>
        <w:numId w:val="1"/>
      </w:numPr>
      <w:outlineLvl w:val="7"/>
    </w:pPr>
  </w:style>
  <w:style w:type="character" w:customStyle="1" w:styleId="TextpsmeneChar">
    <w:name w:val="Text písmene Char"/>
    <w:link w:val="Textpsmene"/>
    <w:locked/>
    <w:rsid w:val="000F2611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F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F26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26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26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261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60563068.dotm</Template>
  <TotalTime>6</TotalTime>
  <Pages>5</Pages>
  <Words>598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Kubát Jindřich</cp:lastModifiedBy>
  <cp:revision>6</cp:revision>
  <dcterms:created xsi:type="dcterms:W3CDTF">2018-01-02T15:28:00Z</dcterms:created>
  <dcterms:modified xsi:type="dcterms:W3CDTF">2018-01-12T07:39:00Z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-2015364626</vt:i4>
  </property>
  <property fmtid="{D5CDD505-2E9C-101B-9397-08002B2CF9AE}" pid="3" name="_NewReviewCycle">
    <vt:lpwstr/>
  </property>
  <property fmtid="{D5CDD505-2E9C-101B-9397-08002B2CF9AE}" pid="4" name="_EmailSubject">
    <vt:lpwstr>Povolovací a schvalovací řízení - platební instituce</vt:lpwstr>
  </property>
  <property fmtid="{D5CDD505-2E9C-101B-9397-08002B2CF9AE}" pid="5" name="_AuthorEmail">
    <vt:lpwstr>Jindrich.Kubat@cnb.cz</vt:lpwstr>
  </property>
  <property fmtid="{D5CDD505-2E9C-101B-9397-08002B2CF9AE}" pid="6" name="_AuthorEmailDisplayName">
    <vt:lpwstr>Kubát Jindřich</vt:lpwstr>
  </property>
  <property fmtid="{D5CDD505-2E9C-101B-9397-08002B2CF9AE}" pid="8" name="_PreviousAdHocReviewCycleID">
    <vt:i4>342055028</vt:i4>
  </property>
</Properties>
</file>