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B4" w:rsidRPr="00154435" w:rsidRDefault="000417B4" w:rsidP="000417B4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 xml:space="preserve">Žádost </w:t>
      </w:r>
    </w:p>
    <w:p w:rsidR="000417B4" w:rsidRPr="00154435" w:rsidRDefault="000417B4" w:rsidP="000417B4">
      <w:pPr>
        <w:shd w:val="clear" w:color="auto" w:fill="C2D69B"/>
        <w:jc w:val="center"/>
        <w:rPr>
          <w:b/>
          <w:sz w:val="32"/>
          <w:szCs w:val="32"/>
        </w:rPr>
      </w:pPr>
      <w:r w:rsidRPr="00743B0F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 xml:space="preserve">udělení akreditace </w:t>
      </w:r>
    </w:p>
    <w:p w:rsidR="000417B4" w:rsidRPr="00453514" w:rsidRDefault="000417B4" w:rsidP="000417B4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podle zákona č. 257/2016 Sb.</w:t>
      </w:r>
      <w:r w:rsidR="00765AF7">
        <w:rPr>
          <w:rFonts w:ascii="Times New Roman" w:hAnsi="Times New Roman" w:cs="Times New Roman"/>
          <w:sz w:val="22"/>
        </w:rPr>
        <w:t>,</w:t>
      </w:r>
      <w:r w:rsidRPr="00453514">
        <w:rPr>
          <w:rFonts w:ascii="Times New Roman" w:hAnsi="Times New Roman" w:cs="Times New Roman"/>
          <w:sz w:val="22"/>
        </w:rPr>
        <w:t xml:space="preserve"> o spotřebitelském úvěru </w:t>
      </w:r>
    </w:p>
    <w:p w:rsidR="000417B4" w:rsidRPr="00453514" w:rsidRDefault="000417B4" w:rsidP="000417B4">
      <w:pPr>
        <w:autoSpaceDE w:val="0"/>
        <w:autoSpaceDN w:val="0"/>
        <w:adjustRightInd w:val="0"/>
        <w:rPr>
          <w:sz w:val="22"/>
          <w:szCs w:val="22"/>
        </w:rPr>
      </w:pPr>
    </w:p>
    <w:p w:rsidR="000417B4" w:rsidRPr="00453514" w:rsidRDefault="000417B4" w:rsidP="000417B4">
      <w:pPr>
        <w:jc w:val="center"/>
        <w:rPr>
          <w:sz w:val="22"/>
          <w:szCs w:val="22"/>
        </w:rPr>
      </w:pPr>
      <w:r w:rsidRPr="00453514">
        <w:rPr>
          <w:sz w:val="22"/>
          <w:szCs w:val="22"/>
        </w:rPr>
        <w:t>I.</w:t>
      </w:r>
    </w:p>
    <w:p w:rsidR="000417B4" w:rsidRPr="00453514" w:rsidRDefault="000417B4" w:rsidP="000417B4">
      <w:pPr>
        <w:jc w:val="center"/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SPRÁVNÍ ORGÁN</w:t>
      </w:r>
    </w:p>
    <w:p w:rsidR="000417B4" w:rsidRPr="00453514" w:rsidRDefault="000417B4" w:rsidP="000417B4">
      <w:pPr>
        <w:rPr>
          <w:sz w:val="22"/>
          <w:szCs w:val="22"/>
        </w:rPr>
      </w:pPr>
    </w:p>
    <w:p w:rsidR="000417B4" w:rsidRPr="00453514" w:rsidRDefault="000417B4" w:rsidP="000417B4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0417B4" w:rsidRPr="00453514" w:rsidTr="003A3CC8">
        <w:trPr>
          <w:trHeight w:val="414"/>
        </w:trPr>
        <w:tc>
          <w:tcPr>
            <w:tcW w:w="2661" w:type="dxa"/>
            <w:shd w:val="clear" w:color="auto" w:fill="C2D69B"/>
          </w:tcPr>
          <w:p w:rsidR="000417B4" w:rsidRPr="00453514" w:rsidRDefault="000417B4" w:rsidP="003A3CC8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0417B4" w:rsidRPr="00453514" w:rsidRDefault="000417B4" w:rsidP="003A3CC8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0417B4" w:rsidRPr="006F44AD" w:rsidTr="003A3CC8">
        <w:tc>
          <w:tcPr>
            <w:tcW w:w="2661" w:type="dxa"/>
            <w:shd w:val="clear" w:color="auto" w:fill="C2D69B"/>
          </w:tcPr>
          <w:p w:rsidR="000417B4" w:rsidRPr="006F44AD" w:rsidRDefault="000417B4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0417B4" w:rsidRPr="006F44AD" w:rsidRDefault="000417B4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0417B4" w:rsidRPr="006F44AD" w:rsidTr="003A3CC8">
        <w:tc>
          <w:tcPr>
            <w:tcW w:w="2661" w:type="dxa"/>
            <w:shd w:val="clear" w:color="auto" w:fill="C2D69B"/>
          </w:tcPr>
          <w:p w:rsidR="000417B4" w:rsidRPr="006F44AD" w:rsidRDefault="000417B4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0417B4" w:rsidRPr="006F44AD" w:rsidRDefault="000417B4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0417B4" w:rsidRPr="006F44AD" w:rsidTr="003A3CC8">
        <w:tc>
          <w:tcPr>
            <w:tcW w:w="2661" w:type="dxa"/>
            <w:shd w:val="clear" w:color="auto" w:fill="C2D69B"/>
          </w:tcPr>
          <w:p w:rsidR="000417B4" w:rsidRPr="006F44AD" w:rsidRDefault="000417B4" w:rsidP="003A3CC8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0417B4" w:rsidRPr="006F44AD" w:rsidRDefault="000417B4" w:rsidP="003A3CC8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0417B4" w:rsidRPr="006F44AD" w:rsidRDefault="000417B4" w:rsidP="003A3CC8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0417B4" w:rsidRPr="006F44AD" w:rsidRDefault="000417B4" w:rsidP="003A3CC8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0417B4" w:rsidRPr="006F44AD" w:rsidRDefault="000417B4" w:rsidP="003A3CC8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0417B4" w:rsidRDefault="000417B4" w:rsidP="000417B4">
      <w:pPr>
        <w:autoSpaceDE w:val="0"/>
        <w:autoSpaceDN w:val="0"/>
        <w:adjustRightInd w:val="0"/>
        <w:rPr>
          <w:szCs w:val="24"/>
        </w:rPr>
      </w:pPr>
    </w:p>
    <w:p w:rsidR="000417B4" w:rsidRPr="00B15AC2" w:rsidRDefault="000417B4" w:rsidP="000417B4">
      <w:pPr>
        <w:autoSpaceDE w:val="0"/>
        <w:autoSpaceDN w:val="0"/>
        <w:adjustRightInd w:val="0"/>
        <w:jc w:val="center"/>
        <w:rPr>
          <w:szCs w:val="24"/>
        </w:rPr>
      </w:pPr>
      <w:r w:rsidRPr="00B15AC2">
        <w:rPr>
          <w:szCs w:val="24"/>
        </w:rPr>
        <w:t>I</w:t>
      </w:r>
      <w:r>
        <w:rPr>
          <w:szCs w:val="24"/>
        </w:rPr>
        <w:t>I.</w:t>
      </w:r>
    </w:p>
    <w:p w:rsidR="000417B4" w:rsidRPr="00655A5F" w:rsidRDefault="000417B4" w:rsidP="000417B4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caps/>
          <w:szCs w:val="24"/>
        </w:rPr>
        <w:t>ŽADATEL</w:t>
      </w:r>
    </w:p>
    <w:p w:rsidR="000417B4" w:rsidRPr="000F35DF" w:rsidRDefault="000417B4" w:rsidP="000417B4">
      <w:pPr>
        <w:jc w:val="center"/>
        <w:rPr>
          <w:color w:val="76923C"/>
        </w:rPr>
      </w:pPr>
    </w:p>
    <w:p w:rsidR="000417B4" w:rsidRPr="007704A1" w:rsidRDefault="000417B4" w:rsidP="000417B4">
      <w:pPr>
        <w:rPr>
          <w:b/>
          <w:vertAlign w:val="superscript"/>
        </w:rPr>
      </w:pPr>
      <w:r>
        <w:rPr>
          <w:b/>
        </w:rPr>
        <w:t>2</w:t>
      </w:r>
      <w:r w:rsidRPr="007704A1">
        <w:rPr>
          <w:b/>
        </w:rPr>
        <w:t>. Identifikace žadatele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0417B4" w:rsidRPr="007704A1" w:rsidTr="003A3CC8">
        <w:tc>
          <w:tcPr>
            <w:tcW w:w="3970" w:type="dxa"/>
            <w:shd w:val="clear" w:color="auto" w:fill="C2D69B"/>
          </w:tcPr>
          <w:p w:rsidR="000417B4" w:rsidRPr="00FE197C" w:rsidRDefault="000417B4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 w:rsidR="000B0C19"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příjmení,</w:t>
            </w:r>
            <w:r>
              <w:rPr>
                <w:b/>
                <w:sz w:val="22"/>
                <w:szCs w:val="22"/>
              </w:rPr>
              <w:t xml:space="preserve"> popř. obchodní firma nebo název</w:t>
            </w:r>
          </w:p>
        </w:tc>
        <w:tc>
          <w:tcPr>
            <w:tcW w:w="5210" w:type="dxa"/>
            <w:shd w:val="clear" w:color="auto" w:fill="auto"/>
          </w:tcPr>
          <w:p w:rsidR="000417B4" w:rsidRPr="00FE197C" w:rsidRDefault="000417B4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0417B4" w:rsidRPr="007704A1" w:rsidTr="003A3CC8">
        <w:tc>
          <w:tcPr>
            <w:tcW w:w="3970" w:type="dxa"/>
            <w:shd w:val="clear" w:color="auto" w:fill="C2D69B"/>
          </w:tcPr>
          <w:p w:rsidR="000417B4" w:rsidRPr="00994DA3" w:rsidRDefault="000417B4" w:rsidP="003A3CC8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Rodné číslo</w:t>
            </w:r>
            <w:r w:rsidRPr="00FE197C">
              <w:rPr>
                <w:b/>
                <w:sz w:val="22"/>
                <w:szCs w:val="22"/>
              </w:rPr>
              <w:t>/datum narození</w:t>
            </w:r>
            <w:r>
              <w:rPr>
                <w:b/>
                <w:sz w:val="22"/>
                <w:szCs w:val="22"/>
              </w:rPr>
              <w:t>/ identifikační číslo osoby</w:t>
            </w:r>
          </w:p>
        </w:tc>
        <w:tc>
          <w:tcPr>
            <w:tcW w:w="5210" w:type="dxa"/>
            <w:shd w:val="clear" w:color="auto" w:fill="auto"/>
          </w:tcPr>
          <w:p w:rsidR="000417B4" w:rsidRPr="00FE197C" w:rsidRDefault="000417B4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0417B4" w:rsidRPr="007704A1" w:rsidTr="003A3CC8">
        <w:tc>
          <w:tcPr>
            <w:tcW w:w="3970" w:type="dxa"/>
            <w:shd w:val="clear" w:color="auto" w:fill="C2D69B"/>
            <w:vAlign w:val="center"/>
          </w:tcPr>
          <w:p w:rsidR="000417B4" w:rsidRPr="00FE197C" w:rsidRDefault="000417B4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0417B4" w:rsidRPr="00FE197C" w:rsidRDefault="000417B4" w:rsidP="003A3CC8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0417B4" w:rsidRPr="00FE197C" w:rsidRDefault="000417B4" w:rsidP="003A3CC8">
            <w:pPr>
              <w:rPr>
                <w:sz w:val="22"/>
                <w:szCs w:val="22"/>
              </w:rPr>
            </w:pPr>
          </w:p>
        </w:tc>
      </w:tr>
      <w:tr w:rsidR="000417B4" w:rsidRPr="000E4D44" w:rsidTr="003A3CC8">
        <w:tc>
          <w:tcPr>
            <w:tcW w:w="3970" w:type="dxa"/>
            <w:shd w:val="clear" w:color="auto" w:fill="FFCC99"/>
            <w:vAlign w:val="center"/>
          </w:tcPr>
          <w:p w:rsidR="000417B4" w:rsidRPr="00FE197C" w:rsidRDefault="000417B4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sz w:val="22"/>
                <w:szCs w:val="22"/>
              </w:rPr>
              <w:t>adresa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FE197C">
              <w:rPr>
                <w:b/>
                <w:sz w:val="22"/>
                <w:szCs w:val="22"/>
              </w:rPr>
              <w:t>, pok</w:t>
            </w:r>
            <w:r w:rsidR="00765AF7">
              <w:rPr>
                <w:b/>
                <w:sz w:val="22"/>
                <w:szCs w:val="22"/>
              </w:rPr>
              <w:t>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>uvedené výše,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0417B4" w:rsidRPr="00FE197C" w:rsidRDefault="000417B4" w:rsidP="003A3CC8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:rsidR="000417B4" w:rsidRPr="00FE197C" w:rsidRDefault="000417B4" w:rsidP="003A3CC8">
            <w:pPr>
              <w:rPr>
                <w:sz w:val="22"/>
                <w:szCs w:val="22"/>
              </w:rPr>
            </w:pPr>
          </w:p>
        </w:tc>
      </w:tr>
    </w:tbl>
    <w:p w:rsidR="000417B4" w:rsidRDefault="000417B4" w:rsidP="000417B4">
      <w:pPr>
        <w:jc w:val="center"/>
      </w:pPr>
    </w:p>
    <w:p w:rsidR="000417B4" w:rsidRPr="001B3B02" w:rsidRDefault="000417B4" w:rsidP="000417B4">
      <w:pPr>
        <w:rPr>
          <w:b/>
        </w:rPr>
      </w:pPr>
      <w:r>
        <w:rPr>
          <w:b/>
        </w:rPr>
        <w:t>3</w:t>
      </w:r>
      <w:r w:rsidRPr="000E4D44">
        <w:rPr>
          <w:b/>
        </w:rPr>
        <w:t>. Identifikace žadatele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0417B4" w:rsidRPr="007704A1" w:rsidTr="003A3CC8">
        <w:tc>
          <w:tcPr>
            <w:tcW w:w="3970" w:type="dxa"/>
            <w:shd w:val="clear" w:color="auto" w:fill="C2D69B"/>
          </w:tcPr>
          <w:p w:rsidR="000417B4" w:rsidRPr="00FE197C" w:rsidRDefault="000417B4" w:rsidP="003A3C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210" w:type="dxa"/>
            <w:shd w:val="clear" w:color="auto" w:fill="auto"/>
          </w:tcPr>
          <w:p w:rsidR="000417B4" w:rsidRPr="00FE197C" w:rsidRDefault="000417B4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0417B4" w:rsidRPr="007704A1" w:rsidTr="003A3CC8">
        <w:tc>
          <w:tcPr>
            <w:tcW w:w="3970" w:type="dxa"/>
            <w:shd w:val="clear" w:color="auto" w:fill="C2D69B"/>
          </w:tcPr>
          <w:p w:rsidR="000417B4" w:rsidRPr="00FE197C" w:rsidRDefault="000417B4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10" w:type="dxa"/>
            <w:shd w:val="clear" w:color="auto" w:fill="auto"/>
          </w:tcPr>
          <w:p w:rsidR="000417B4" w:rsidRPr="00FE197C" w:rsidRDefault="000417B4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0417B4" w:rsidRPr="007704A1" w:rsidTr="003A3CC8">
        <w:tc>
          <w:tcPr>
            <w:tcW w:w="3970" w:type="dxa"/>
            <w:shd w:val="clear" w:color="auto" w:fill="C2D69B"/>
            <w:vAlign w:val="center"/>
          </w:tcPr>
          <w:p w:rsidR="000417B4" w:rsidRPr="00FE197C" w:rsidRDefault="000417B4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0417B4" w:rsidRPr="00FE197C" w:rsidRDefault="000417B4" w:rsidP="003A3CC8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0417B4" w:rsidRPr="00FE197C" w:rsidRDefault="000417B4" w:rsidP="003A3CC8">
            <w:pPr>
              <w:rPr>
                <w:sz w:val="22"/>
                <w:szCs w:val="22"/>
              </w:rPr>
            </w:pPr>
          </w:p>
        </w:tc>
      </w:tr>
    </w:tbl>
    <w:p w:rsidR="000417B4" w:rsidRDefault="000417B4" w:rsidP="000417B4">
      <w:pPr>
        <w:rPr>
          <w:szCs w:val="24"/>
        </w:rPr>
      </w:pPr>
    </w:p>
    <w:p w:rsidR="000417B4" w:rsidRDefault="000417B4" w:rsidP="000417B4">
      <w:pPr>
        <w:jc w:val="center"/>
        <w:rPr>
          <w:szCs w:val="24"/>
        </w:rPr>
      </w:pPr>
    </w:p>
    <w:p w:rsidR="000417B4" w:rsidRDefault="000417B4" w:rsidP="000417B4">
      <w:pPr>
        <w:jc w:val="center"/>
        <w:rPr>
          <w:szCs w:val="24"/>
        </w:rPr>
      </w:pPr>
      <w:r>
        <w:rPr>
          <w:szCs w:val="24"/>
        </w:rPr>
        <w:t>I</w:t>
      </w:r>
      <w:r w:rsidRPr="00B15AC2">
        <w:rPr>
          <w:szCs w:val="24"/>
        </w:rPr>
        <w:t>II.</w:t>
      </w:r>
    </w:p>
    <w:p w:rsidR="000417B4" w:rsidRPr="000B129A" w:rsidRDefault="000417B4" w:rsidP="000417B4">
      <w:pPr>
        <w:jc w:val="center"/>
        <w:rPr>
          <w:b/>
          <w:szCs w:val="24"/>
        </w:rPr>
      </w:pPr>
      <w:r>
        <w:rPr>
          <w:b/>
          <w:szCs w:val="24"/>
        </w:rPr>
        <w:t>POŽADOVANÝ ROZSAH AKREDITACE</w:t>
      </w:r>
      <w:r w:rsidRPr="000B129A">
        <w:rPr>
          <w:b/>
          <w:szCs w:val="24"/>
        </w:rPr>
        <w:t xml:space="preserve"> </w:t>
      </w:r>
    </w:p>
    <w:p w:rsidR="000417B4" w:rsidRDefault="000417B4" w:rsidP="000417B4">
      <w:pPr>
        <w:pStyle w:val="psmeno"/>
        <w:ind w:left="0" w:firstLine="0"/>
        <w:rPr>
          <w:b/>
          <w:noProof w:val="0"/>
          <w:lang w:val="cs-CZ"/>
        </w:rPr>
      </w:pPr>
      <w:r w:rsidRPr="000B129A">
        <w:rPr>
          <w:b/>
          <w:noProof w:val="0"/>
          <w:lang w:val="cs-CZ"/>
        </w:rPr>
        <w:t xml:space="preserve">    </w:t>
      </w:r>
    </w:p>
    <w:p w:rsidR="000417B4" w:rsidRPr="000B129A" w:rsidRDefault="000417B4" w:rsidP="000417B4">
      <w:pPr>
        <w:pStyle w:val="psmeno"/>
        <w:ind w:left="0" w:firstLine="0"/>
        <w:rPr>
          <w:b/>
          <w:noProof w:val="0"/>
          <w:lang w:val="cs-CZ"/>
        </w:rPr>
      </w:pPr>
      <w:r w:rsidRPr="000B129A">
        <w:rPr>
          <w:b/>
          <w:noProof w:val="0"/>
          <w:lang w:val="cs-CZ"/>
        </w:rPr>
        <w:t xml:space="preserve">4. Uvedení </w:t>
      </w:r>
      <w:r>
        <w:rPr>
          <w:b/>
          <w:noProof w:val="0"/>
          <w:lang w:val="cs-CZ"/>
        </w:rPr>
        <w:t xml:space="preserve">požadovaného rozsahu akreditace podle </w:t>
      </w:r>
      <w:r w:rsidRPr="000B129A">
        <w:rPr>
          <w:b/>
          <w:noProof w:val="0"/>
          <w:lang w:val="cs-CZ"/>
        </w:rPr>
        <w:t>skupiny odbornosti</w:t>
      </w:r>
    </w:p>
    <w:p w:rsidR="000417B4" w:rsidRDefault="000417B4" w:rsidP="000417B4">
      <w:pPr>
        <w:pStyle w:val="psmeno"/>
        <w:rPr>
          <w:noProof w:val="0"/>
          <w:lang w:val="cs-CZ"/>
        </w:rPr>
      </w:pPr>
    </w:p>
    <w:p w:rsidR="000417B4" w:rsidRDefault="000417B4" w:rsidP="000417B4">
      <w:pPr>
        <w:tabs>
          <w:tab w:val="left" w:pos="2580"/>
          <w:tab w:val="center" w:pos="4702"/>
        </w:tabs>
      </w:pPr>
      <w:r>
        <w:t xml:space="preserve">      </w:t>
      </w:r>
      <w:r>
        <w:rPr>
          <w:b/>
        </w:rPr>
        <w:t xml:space="preserve">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D1E41">
        <w:fldChar w:fldCharType="separate"/>
      </w:r>
      <w:r>
        <w:fldChar w:fldCharType="end"/>
      </w:r>
      <w:r>
        <w:t xml:space="preserve">      spotřebitelský úvěr jiný než na bydlení</w:t>
      </w:r>
    </w:p>
    <w:p w:rsidR="000417B4" w:rsidRDefault="000417B4" w:rsidP="000417B4">
      <w:pPr>
        <w:tabs>
          <w:tab w:val="left" w:pos="2580"/>
          <w:tab w:val="center" w:pos="4702"/>
        </w:tabs>
      </w:pPr>
    </w:p>
    <w:p w:rsidR="000417B4" w:rsidRDefault="000417B4" w:rsidP="000417B4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D1E41">
        <w:fldChar w:fldCharType="separate"/>
      </w:r>
      <w:r>
        <w:fldChar w:fldCharType="end"/>
      </w:r>
      <w:r>
        <w:t xml:space="preserve">      vázaný spotřebitelský úvěr</w:t>
      </w:r>
    </w:p>
    <w:p w:rsidR="000417B4" w:rsidRDefault="000417B4" w:rsidP="000417B4">
      <w:pPr>
        <w:tabs>
          <w:tab w:val="left" w:pos="2580"/>
          <w:tab w:val="center" w:pos="4702"/>
        </w:tabs>
        <w:rPr>
          <w:b/>
        </w:rPr>
      </w:pPr>
    </w:p>
    <w:p w:rsidR="000417B4" w:rsidRDefault="000417B4" w:rsidP="000417B4">
      <w:pPr>
        <w:tabs>
          <w:tab w:val="left" w:pos="2580"/>
          <w:tab w:val="center" w:pos="4702"/>
        </w:tabs>
      </w:pPr>
      <w:r>
        <w:rPr>
          <w:b/>
          <w:caps/>
          <w:szCs w:val="24"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D1E41">
        <w:fldChar w:fldCharType="separate"/>
      </w:r>
      <w:r>
        <w:fldChar w:fldCharType="end"/>
      </w:r>
      <w:r>
        <w:t xml:space="preserve">      spotřebitelský úvěr na bydlení</w:t>
      </w:r>
    </w:p>
    <w:p w:rsidR="000417B4" w:rsidRPr="000B129A" w:rsidRDefault="000417B4" w:rsidP="000417B4">
      <w:pPr>
        <w:pStyle w:val="psmeno"/>
        <w:rPr>
          <w:noProof w:val="0"/>
          <w:lang w:val="cs-CZ"/>
        </w:rPr>
      </w:pPr>
      <w:r>
        <w:rPr>
          <w:noProof w:val="0"/>
          <w:lang w:val="cs-CZ"/>
        </w:rPr>
        <w:t xml:space="preserve">   </w:t>
      </w:r>
    </w:p>
    <w:p w:rsidR="000417B4" w:rsidRDefault="000417B4" w:rsidP="000417B4">
      <w:pPr>
        <w:jc w:val="center"/>
        <w:rPr>
          <w:caps/>
          <w:szCs w:val="24"/>
        </w:rPr>
      </w:pPr>
      <w:r w:rsidRPr="000B129A">
        <w:rPr>
          <w:caps/>
          <w:szCs w:val="24"/>
        </w:rPr>
        <w:t>IV.</w:t>
      </w:r>
    </w:p>
    <w:p w:rsidR="000417B4" w:rsidRDefault="000417B4" w:rsidP="000417B4">
      <w:pPr>
        <w:jc w:val="center"/>
        <w:rPr>
          <w:b/>
          <w:szCs w:val="24"/>
        </w:rPr>
      </w:pPr>
      <w:r>
        <w:rPr>
          <w:b/>
          <w:szCs w:val="24"/>
        </w:rPr>
        <w:t>SEZNAM PŘÍLOH</w:t>
      </w:r>
    </w:p>
    <w:p w:rsidR="000417B4" w:rsidRPr="008A1191" w:rsidRDefault="000417B4" w:rsidP="000417B4">
      <w:pPr>
        <w:rPr>
          <w:b/>
          <w:szCs w:val="24"/>
        </w:rPr>
      </w:pPr>
    </w:p>
    <w:p w:rsidR="000417B4" w:rsidRDefault="00C948B3" w:rsidP="00D60C8A">
      <w:pPr>
        <w:pStyle w:val="Nadpis5"/>
        <w:spacing w:before="0" w:beforeAutospacing="0" w:after="0" w:afterAutospacing="0"/>
        <w:ind w:left="340" w:hanging="34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5</w:t>
      </w:r>
      <w:r w:rsidR="006832B4">
        <w:rPr>
          <w:b w:val="0"/>
          <w:sz w:val="24"/>
          <w:szCs w:val="24"/>
        </w:rPr>
        <w:t xml:space="preserve">. </w:t>
      </w:r>
      <w:r w:rsidR="000417B4" w:rsidRPr="0073259B">
        <w:rPr>
          <w:sz w:val="24"/>
          <w:szCs w:val="24"/>
        </w:rPr>
        <w:t xml:space="preserve">Číslovaný seznam příloh podle </w:t>
      </w:r>
      <w:proofErr w:type="spellStart"/>
      <w:r w:rsidR="000417B4" w:rsidRPr="0073259B">
        <w:rPr>
          <w:sz w:val="24"/>
          <w:szCs w:val="24"/>
        </w:rPr>
        <w:t>vyhlášky</w:t>
      </w:r>
      <w:r w:rsidR="000417B4">
        <w:rPr>
          <w:sz w:val="24"/>
          <w:szCs w:val="24"/>
          <w:vertAlign w:val="superscript"/>
        </w:rPr>
        <w:t>b</w:t>
      </w:r>
      <w:proofErr w:type="spellEnd"/>
      <w:r w:rsidR="000417B4">
        <w:rPr>
          <w:sz w:val="24"/>
          <w:szCs w:val="24"/>
          <w:vertAlign w:val="superscript"/>
        </w:rPr>
        <w:t>/</w:t>
      </w:r>
      <w:r w:rsidR="000417B4" w:rsidRPr="0073259B">
        <w:rPr>
          <w:b w:val="0"/>
          <w:sz w:val="24"/>
          <w:szCs w:val="24"/>
        </w:rPr>
        <w:t xml:space="preserve">, </w:t>
      </w:r>
      <w:r w:rsidR="000417B4" w:rsidRPr="0073259B">
        <w:rPr>
          <w:sz w:val="24"/>
          <w:szCs w:val="24"/>
        </w:rPr>
        <w:t>případně podle jiného právního předpisu</w:t>
      </w:r>
      <w:r w:rsidR="000417B4" w:rsidRPr="0073259B">
        <w:rPr>
          <w:b w:val="0"/>
          <w:sz w:val="24"/>
          <w:szCs w:val="24"/>
        </w:rPr>
        <w:t xml:space="preserve"> </w:t>
      </w:r>
      <w:r w:rsidR="000417B4">
        <w:rPr>
          <w:b w:val="0"/>
          <w:sz w:val="24"/>
          <w:szCs w:val="24"/>
        </w:rPr>
        <w:t>(</w:t>
      </w:r>
      <w:r w:rsidR="000417B4" w:rsidRPr="0073259B">
        <w:rPr>
          <w:b w:val="0"/>
          <w:sz w:val="24"/>
          <w:szCs w:val="24"/>
        </w:rPr>
        <w:t>např. zmocnění k</w:t>
      </w:r>
      <w:r w:rsidR="000417B4">
        <w:rPr>
          <w:b w:val="0"/>
          <w:sz w:val="24"/>
          <w:szCs w:val="24"/>
        </w:rPr>
        <w:t> </w:t>
      </w:r>
      <w:r w:rsidR="000417B4" w:rsidRPr="0073259B">
        <w:rPr>
          <w:b w:val="0"/>
          <w:sz w:val="24"/>
          <w:szCs w:val="24"/>
        </w:rPr>
        <w:t>zastupování</w:t>
      </w:r>
      <w:r w:rsidR="000417B4">
        <w:rPr>
          <w:b w:val="0"/>
          <w:sz w:val="24"/>
          <w:szCs w:val="24"/>
        </w:rPr>
        <w:t>)</w:t>
      </w:r>
      <w:r w:rsidR="000417B4" w:rsidRPr="0073259B">
        <w:rPr>
          <w:b w:val="0"/>
          <w:sz w:val="24"/>
          <w:szCs w:val="24"/>
        </w:rPr>
        <w:t xml:space="preserve">, </w:t>
      </w:r>
      <w:r w:rsidR="000417B4" w:rsidRPr="0073259B">
        <w:rPr>
          <w:sz w:val="24"/>
          <w:szCs w:val="24"/>
        </w:rPr>
        <w:t>nebo pro účely vedené</w:t>
      </w:r>
      <w:r w:rsidR="000417B4">
        <w:rPr>
          <w:sz w:val="24"/>
          <w:szCs w:val="24"/>
        </w:rPr>
        <w:t>ho řízení</w:t>
      </w:r>
      <w:r w:rsidR="000417B4" w:rsidRPr="0073259B">
        <w:rPr>
          <w:sz w:val="24"/>
          <w:szCs w:val="24"/>
        </w:rPr>
        <w:t xml:space="preserve"> </w:t>
      </w:r>
      <w:r w:rsidR="000417B4">
        <w:rPr>
          <w:sz w:val="24"/>
          <w:szCs w:val="24"/>
        </w:rPr>
        <w:t>(</w:t>
      </w:r>
      <w:r w:rsidR="000417B4" w:rsidRPr="0073259B">
        <w:rPr>
          <w:b w:val="0"/>
          <w:sz w:val="24"/>
          <w:szCs w:val="24"/>
        </w:rPr>
        <w:t>např. seznam účastníků správního řízení</w:t>
      </w:r>
      <w:r w:rsidR="000417B4">
        <w:rPr>
          <w:b w:val="0"/>
          <w:sz w:val="24"/>
          <w:szCs w:val="24"/>
        </w:rPr>
        <w:t>)</w:t>
      </w:r>
      <w:r w:rsidR="000417B4" w:rsidRPr="0073259B">
        <w:rPr>
          <w:b w:val="0"/>
          <w:sz w:val="24"/>
          <w:szCs w:val="24"/>
        </w:rPr>
        <w:t>; v případě, že k téže záležitosti je uvedeno více příloh,</w:t>
      </w:r>
      <w:r w:rsidR="000417B4">
        <w:rPr>
          <w:b w:val="0"/>
          <w:sz w:val="24"/>
          <w:szCs w:val="24"/>
        </w:rPr>
        <w:t xml:space="preserve"> uvede se jejich počet, např. u </w:t>
      </w:r>
      <w:r w:rsidR="000417B4" w:rsidRPr="0073259B">
        <w:rPr>
          <w:b w:val="0"/>
          <w:sz w:val="24"/>
          <w:szCs w:val="24"/>
        </w:rPr>
        <w:t>dokladů</w:t>
      </w:r>
      <w:r w:rsidR="000417B4">
        <w:rPr>
          <w:b w:val="0"/>
          <w:sz w:val="24"/>
          <w:szCs w:val="24"/>
        </w:rPr>
        <w:t xml:space="preserve"> k posouzení</w:t>
      </w:r>
      <w:r w:rsidR="000417B4" w:rsidRPr="0073259B">
        <w:rPr>
          <w:b w:val="0"/>
          <w:sz w:val="24"/>
          <w:szCs w:val="24"/>
        </w:rPr>
        <w:t xml:space="preserve"> důvěryhodnosti osob (čísla uveďte i na samotných přílohách, pokud se příloha skládá z více dokumentů, označte je navíc písmeny)</w:t>
      </w:r>
      <w:r w:rsidR="000417B4" w:rsidRPr="0073259B" w:rsidDel="00C6081F">
        <w:rPr>
          <w:b w:val="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6662"/>
        <w:gridCol w:w="1821"/>
      </w:tblGrid>
      <w:tr w:rsidR="000417B4" w:rsidRPr="000A4E89" w:rsidTr="006832B4">
        <w:tc>
          <w:tcPr>
            <w:tcW w:w="1004" w:type="dxa"/>
            <w:shd w:val="clear" w:color="auto" w:fill="D6E3BC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D6E3BC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D6E3BC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0417B4" w:rsidRPr="000A4E89" w:rsidTr="006832B4">
        <w:tc>
          <w:tcPr>
            <w:tcW w:w="1004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417B4" w:rsidRPr="000A4E89" w:rsidTr="006832B4">
        <w:tc>
          <w:tcPr>
            <w:tcW w:w="1004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417B4" w:rsidRPr="000A4E89" w:rsidTr="006832B4">
        <w:tc>
          <w:tcPr>
            <w:tcW w:w="1004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417B4" w:rsidRPr="000A4E89" w:rsidTr="006832B4">
        <w:tc>
          <w:tcPr>
            <w:tcW w:w="1004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417B4" w:rsidRPr="000A4E89" w:rsidTr="006832B4">
        <w:tc>
          <w:tcPr>
            <w:tcW w:w="1004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417B4" w:rsidRPr="000A4E89" w:rsidTr="006832B4">
        <w:tc>
          <w:tcPr>
            <w:tcW w:w="1004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417B4" w:rsidRPr="000A4E89" w:rsidTr="006832B4">
        <w:tc>
          <w:tcPr>
            <w:tcW w:w="1004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417B4" w:rsidRPr="000A4E89" w:rsidRDefault="000417B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60C8A" w:rsidRPr="000A4E89" w:rsidTr="006832B4">
        <w:tc>
          <w:tcPr>
            <w:tcW w:w="1004" w:type="dxa"/>
            <w:shd w:val="clear" w:color="auto" w:fill="auto"/>
          </w:tcPr>
          <w:p w:rsidR="00D60C8A" w:rsidRPr="000A4E89" w:rsidRDefault="00D60C8A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60C8A" w:rsidRPr="000A4E89" w:rsidRDefault="00D60C8A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60C8A" w:rsidRPr="000A4E89" w:rsidRDefault="00D60C8A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C6D14" w:rsidRPr="000A4E89" w:rsidTr="006832B4">
        <w:tc>
          <w:tcPr>
            <w:tcW w:w="1004" w:type="dxa"/>
            <w:shd w:val="clear" w:color="auto" w:fill="auto"/>
          </w:tcPr>
          <w:p w:rsidR="008C6D14" w:rsidRPr="000A4E89" w:rsidRDefault="008C6D1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C6D14" w:rsidRPr="000A4E89" w:rsidRDefault="008C6D1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C6D14" w:rsidRPr="000A4E89" w:rsidRDefault="008C6D1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C6D14" w:rsidRPr="000A4E89" w:rsidTr="006832B4">
        <w:tc>
          <w:tcPr>
            <w:tcW w:w="1004" w:type="dxa"/>
            <w:shd w:val="clear" w:color="auto" w:fill="auto"/>
          </w:tcPr>
          <w:p w:rsidR="008C6D14" w:rsidRPr="000A4E89" w:rsidRDefault="008C6D1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C6D14" w:rsidRPr="000A4E89" w:rsidRDefault="008C6D1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C6D14" w:rsidRPr="000A4E89" w:rsidRDefault="008C6D14" w:rsidP="003A3CC8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417B4" w:rsidRPr="0073259B" w:rsidRDefault="000417B4" w:rsidP="000417B4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</w:p>
    <w:p w:rsidR="000417B4" w:rsidRPr="00B15AC2" w:rsidRDefault="000417B4" w:rsidP="000417B4">
      <w:pPr>
        <w:jc w:val="center"/>
        <w:rPr>
          <w:szCs w:val="24"/>
        </w:rPr>
      </w:pPr>
      <w:r w:rsidRPr="00B15AC2">
        <w:rPr>
          <w:bCs/>
          <w:szCs w:val="24"/>
        </w:rPr>
        <w:t>V.</w:t>
      </w:r>
    </w:p>
    <w:p w:rsidR="000417B4" w:rsidRPr="003F7F34" w:rsidRDefault="000417B4" w:rsidP="000417B4">
      <w:pPr>
        <w:jc w:val="center"/>
        <w:rPr>
          <w:b/>
          <w:szCs w:val="24"/>
        </w:rPr>
      </w:pPr>
      <w:r w:rsidRPr="003F7F34">
        <w:rPr>
          <w:b/>
          <w:szCs w:val="24"/>
        </w:rPr>
        <w:t>PROHLÁŠENÍ</w:t>
      </w:r>
    </w:p>
    <w:p w:rsidR="000417B4" w:rsidRDefault="000417B4" w:rsidP="00D60C8A">
      <w:r>
        <w:t>Prohlašuji, že údaje uvedené v žádosti, listinných dokumentech a dokladech přiložených k žádosti jsou pravdivé, aktuální a úplné.</w:t>
      </w:r>
    </w:p>
    <w:p w:rsidR="000417B4" w:rsidRDefault="000417B4" w:rsidP="000417B4"/>
    <w:p w:rsidR="000417B4" w:rsidRPr="00B15AC2" w:rsidRDefault="000417B4" w:rsidP="000417B4">
      <w:r w:rsidRPr="00B15AC2">
        <w:t xml:space="preserve">                                           </w:t>
      </w:r>
      <w:r>
        <w:t xml:space="preserve">                               </w:t>
      </w:r>
      <w:r w:rsidRPr="00B15AC2">
        <w:t>V</w:t>
      </w:r>
      <w:r>
        <w:t>I</w:t>
      </w:r>
      <w:r w:rsidRPr="00B15AC2">
        <w:t>.</w:t>
      </w:r>
    </w:p>
    <w:p w:rsidR="000417B4" w:rsidRPr="000B0658" w:rsidRDefault="000417B4" w:rsidP="000417B4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D12272" w:rsidRPr="00AB2973" w:rsidRDefault="00D12272" w:rsidP="000417B4">
      <w:pPr>
        <w:rPr>
          <w:sz w:val="20"/>
        </w:rPr>
      </w:pPr>
    </w:p>
    <w:p w:rsidR="000417B4" w:rsidRDefault="003D1E41" w:rsidP="000417B4">
      <w:pPr>
        <w:ind w:left="454" w:hanging="454"/>
      </w:pPr>
      <w:r>
        <w:rPr>
          <w:b/>
        </w:rPr>
        <w:lastRenderedPageBreak/>
        <w:t>6</w:t>
      </w:r>
      <w:r w:rsidR="000417B4" w:rsidRPr="00800065">
        <w:rPr>
          <w:b/>
        </w:rPr>
        <w:t>.</w:t>
      </w:r>
      <w:r w:rsidR="000417B4">
        <w:rPr>
          <w:b/>
        </w:rPr>
        <w:t xml:space="preserve"> Identifikace osoby oprávněné jednat za </w:t>
      </w:r>
      <w:proofErr w:type="spellStart"/>
      <w:r w:rsidR="000417B4">
        <w:rPr>
          <w:b/>
        </w:rPr>
        <w:t>žadatele</w:t>
      </w:r>
      <w:r w:rsidR="00765AF7">
        <w:rPr>
          <w:b/>
          <w:vertAlign w:val="superscript"/>
        </w:rPr>
        <w:t>c</w:t>
      </w:r>
      <w:proofErr w:type="spellEnd"/>
      <w:r w:rsidR="00765AF7">
        <w:rPr>
          <w:b/>
          <w:vertAlign w:val="superscript"/>
        </w:rPr>
        <w:t>/</w:t>
      </w:r>
      <w:r w:rsidR="000417B4">
        <w:rPr>
          <w:b/>
        </w:rPr>
        <w:t xml:space="preserve"> </w:t>
      </w:r>
    </w:p>
    <w:tbl>
      <w:tblPr>
        <w:tblW w:w="9445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5"/>
      </w:tblGrid>
      <w:tr w:rsidR="000417B4" w:rsidRPr="00D40F13" w:rsidTr="000B0C1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0417B4" w:rsidRPr="00D40F13" w:rsidRDefault="000417B4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0417B4" w:rsidRPr="00D40F13" w:rsidRDefault="000417B4" w:rsidP="003A3CC8">
            <w:pPr>
              <w:rPr>
                <w:sz w:val="22"/>
                <w:szCs w:val="22"/>
              </w:rPr>
            </w:pPr>
          </w:p>
        </w:tc>
      </w:tr>
      <w:tr w:rsidR="000417B4" w:rsidRPr="00D40F13" w:rsidTr="000B0C1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0417B4" w:rsidRPr="00D40F13" w:rsidRDefault="000B0C19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0417B4" w:rsidRPr="00D40F13">
              <w:rPr>
                <w:b/>
                <w:bCs/>
                <w:sz w:val="22"/>
                <w:szCs w:val="22"/>
              </w:rPr>
              <w:t>(a) a příjmení</w:t>
            </w:r>
            <w:r w:rsidR="000417B4">
              <w:rPr>
                <w:b/>
                <w:bCs/>
                <w:sz w:val="22"/>
                <w:szCs w:val="22"/>
              </w:rPr>
              <w:t xml:space="preserve">/Obchodní firma nebo </w:t>
            </w:r>
            <w:proofErr w:type="spellStart"/>
            <w:r w:rsidR="000417B4">
              <w:rPr>
                <w:b/>
                <w:bCs/>
                <w:sz w:val="22"/>
                <w:szCs w:val="22"/>
              </w:rPr>
              <w:t>název</w:t>
            </w:r>
            <w:r w:rsidR="00765AF7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="000417B4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="000417B4"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0417B4" w:rsidRPr="00D40F13" w:rsidRDefault="000417B4" w:rsidP="003A3CC8">
            <w:pPr>
              <w:rPr>
                <w:sz w:val="22"/>
                <w:szCs w:val="22"/>
              </w:rPr>
            </w:pPr>
          </w:p>
        </w:tc>
      </w:tr>
      <w:tr w:rsidR="000417B4" w:rsidRPr="00D40F13" w:rsidTr="000B0C1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0417B4" w:rsidRPr="00D40F13" w:rsidRDefault="000417B4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0417B4" w:rsidRPr="00D40F13" w:rsidRDefault="000417B4" w:rsidP="003A3CC8">
            <w:pPr>
              <w:rPr>
                <w:sz w:val="22"/>
                <w:szCs w:val="22"/>
              </w:rPr>
            </w:pPr>
          </w:p>
        </w:tc>
      </w:tr>
      <w:tr w:rsidR="000417B4" w:rsidRPr="00D40F13" w:rsidTr="000B0C1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0417B4" w:rsidRPr="00D40F13" w:rsidRDefault="000417B4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0417B4" w:rsidRPr="00D40F13" w:rsidRDefault="000417B4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0417B4" w:rsidRPr="00D40F13" w:rsidRDefault="000417B4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417B4" w:rsidRPr="00D40F13" w:rsidTr="000B0C19">
        <w:trPr>
          <w:trHeight w:val="363"/>
          <w:jc w:val="center"/>
        </w:trPr>
        <w:tc>
          <w:tcPr>
            <w:tcW w:w="3590" w:type="dxa"/>
            <w:shd w:val="clear" w:color="auto" w:fill="FFCC99"/>
          </w:tcPr>
          <w:p w:rsidR="000417B4" w:rsidRPr="00D40F13" w:rsidRDefault="00B5068F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 w:rsidR="000417B4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="000417B4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="000417B4" w:rsidRPr="00D40F13">
              <w:rPr>
                <w:b/>
                <w:bCs/>
                <w:sz w:val="22"/>
                <w:szCs w:val="22"/>
              </w:rPr>
              <w:t>, pokud je odlišná od</w:t>
            </w:r>
            <w:r w:rsidR="000417B4">
              <w:rPr>
                <w:b/>
                <w:bCs/>
                <w:sz w:val="22"/>
                <w:szCs w:val="22"/>
              </w:rPr>
              <w:t xml:space="preserve"> adresy</w:t>
            </w:r>
            <w:r w:rsidR="000417B4" w:rsidRPr="00D40F13">
              <w:rPr>
                <w:b/>
                <w:bCs/>
                <w:sz w:val="22"/>
                <w:szCs w:val="22"/>
              </w:rPr>
              <w:t xml:space="preserve"> </w:t>
            </w:r>
            <w:r w:rsidR="000417B4">
              <w:rPr>
                <w:b/>
                <w:bCs/>
                <w:sz w:val="22"/>
                <w:szCs w:val="22"/>
              </w:rPr>
              <w:t xml:space="preserve">uvedené výše, </w:t>
            </w:r>
            <w:r w:rsidR="000417B4" w:rsidRPr="00D40F13">
              <w:rPr>
                <w:b/>
                <w:sz w:val="22"/>
                <w:szCs w:val="22"/>
              </w:rPr>
              <w:t>ve tvaru</w:t>
            </w:r>
          </w:p>
          <w:p w:rsidR="000417B4" w:rsidRPr="00D40F13" w:rsidRDefault="000417B4" w:rsidP="003A3CC8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FFCC99"/>
          </w:tcPr>
          <w:p w:rsidR="000417B4" w:rsidRPr="00D40F13" w:rsidRDefault="000417B4" w:rsidP="003A3CC8">
            <w:pPr>
              <w:rPr>
                <w:sz w:val="22"/>
                <w:szCs w:val="22"/>
              </w:rPr>
            </w:pPr>
          </w:p>
        </w:tc>
      </w:tr>
    </w:tbl>
    <w:p w:rsidR="000417B4" w:rsidRDefault="000417B4" w:rsidP="000417B4"/>
    <w:p w:rsidR="000417B4" w:rsidRPr="00D224B7" w:rsidRDefault="003D1E41" w:rsidP="00765AF7">
      <w:pPr>
        <w:ind w:left="397" w:hanging="397"/>
        <w:rPr>
          <w:vertAlign w:val="superscript"/>
        </w:rPr>
      </w:pPr>
      <w:bookmarkStart w:id="0" w:name="_GoBack"/>
      <w:bookmarkEnd w:id="0"/>
      <w:r>
        <w:rPr>
          <w:b/>
        </w:rPr>
        <w:t>7</w:t>
      </w:r>
      <w:r w:rsidR="000417B4" w:rsidRPr="00800065">
        <w:rPr>
          <w:b/>
        </w:rPr>
        <w:t>.</w:t>
      </w:r>
      <w:r w:rsidR="000417B4">
        <w:rPr>
          <w:b/>
        </w:rPr>
        <w:t xml:space="preserve"> Identifi</w:t>
      </w:r>
      <w:r w:rsidR="00D60C8A">
        <w:rPr>
          <w:b/>
        </w:rPr>
        <w:t>kace osoby zastupující žadatele -</w:t>
      </w:r>
      <w:r w:rsidR="000417B4">
        <w:rPr>
          <w:b/>
        </w:rPr>
        <w:t xml:space="preserve"> </w:t>
      </w:r>
      <w:r w:rsidR="000417B4" w:rsidRPr="005F26DF">
        <w:t xml:space="preserve">zastupuje-li žadatele </w:t>
      </w:r>
      <w:r w:rsidR="000417B4">
        <w:t xml:space="preserve">zmocněnec na základě </w:t>
      </w:r>
      <w:r w:rsidR="000417B4" w:rsidRPr="005F26DF">
        <w:t>plné moci</w:t>
      </w:r>
    </w:p>
    <w:tbl>
      <w:tblPr>
        <w:tblW w:w="9228" w:type="dxa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5714"/>
      </w:tblGrid>
      <w:tr w:rsidR="000417B4" w:rsidTr="006832B4">
        <w:trPr>
          <w:trHeight w:val="363"/>
          <w:jc w:val="center"/>
        </w:trPr>
        <w:tc>
          <w:tcPr>
            <w:tcW w:w="3514" w:type="dxa"/>
            <w:shd w:val="clear" w:color="auto" w:fill="C2D69B"/>
            <w:vAlign w:val="center"/>
          </w:tcPr>
          <w:p w:rsidR="000417B4" w:rsidRPr="00D40F13" w:rsidRDefault="000417B4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 w:rsidR="00765AF7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417B4" w:rsidRPr="00D40F13" w:rsidRDefault="000417B4" w:rsidP="003A3CC8">
            <w:pPr>
              <w:rPr>
                <w:sz w:val="22"/>
                <w:szCs w:val="22"/>
              </w:rPr>
            </w:pPr>
          </w:p>
        </w:tc>
      </w:tr>
      <w:tr w:rsidR="000417B4" w:rsidTr="006832B4">
        <w:trPr>
          <w:trHeight w:val="363"/>
          <w:jc w:val="center"/>
        </w:trPr>
        <w:tc>
          <w:tcPr>
            <w:tcW w:w="3514" w:type="dxa"/>
            <w:shd w:val="clear" w:color="auto" w:fill="C2D69B"/>
            <w:vAlign w:val="center"/>
          </w:tcPr>
          <w:p w:rsidR="000417B4" w:rsidRPr="00D40F13" w:rsidRDefault="000417B4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0417B4" w:rsidRPr="00D40F13" w:rsidRDefault="000417B4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obchodní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 w:rsidR="00765AF7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417B4" w:rsidRPr="00D40F13" w:rsidRDefault="000417B4" w:rsidP="003A3CC8">
            <w:pPr>
              <w:rPr>
                <w:sz w:val="22"/>
                <w:szCs w:val="22"/>
              </w:rPr>
            </w:pPr>
          </w:p>
        </w:tc>
      </w:tr>
      <w:tr w:rsidR="000417B4" w:rsidTr="006832B4">
        <w:trPr>
          <w:trHeight w:val="363"/>
          <w:jc w:val="center"/>
        </w:trPr>
        <w:tc>
          <w:tcPr>
            <w:tcW w:w="3514" w:type="dxa"/>
            <w:shd w:val="clear" w:color="auto" w:fill="C2D69B"/>
            <w:vAlign w:val="center"/>
          </w:tcPr>
          <w:p w:rsidR="000417B4" w:rsidRPr="00D40F13" w:rsidRDefault="000417B4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417B4" w:rsidRPr="00D40F13" w:rsidRDefault="000417B4" w:rsidP="003A3CC8">
            <w:pPr>
              <w:rPr>
                <w:sz w:val="22"/>
                <w:szCs w:val="22"/>
              </w:rPr>
            </w:pPr>
          </w:p>
        </w:tc>
      </w:tr>
      <w:tr w:rsidR="000417B4" w:rsidRPr="00D40F13" w:rsidTr="006832B4">
        <w:trPr>
          <w:trHeight w:val="363"/>
          <w:jc w:val="center"/>
        </w:trPr>
        <w:tc>
          <w:tcPr>
            <w:tcW w:w="3514" w:type="dxa"/>
            <w:shd w:val="clear" w:color="auto" w:fill="C2D69B"/>
            <w:vAlign w:val="center"/>
          </w:tcPr>
          <w:p w:rsidR="000417B4" w:rsidRPr="00D40F13" w:rsidRDefault="000417B4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0417B4" w:rsidRPr="00D40F13" w:rsidRDefault="000417B4" w:rsidP="003A3CC8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417B4" w:rsidRPr="00D40F13" w:rsidRDefault="000417B4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417B4" w:rsidRPr="00D40F13" w:rsidTr="006832B4">
        <w:trPr>
          <w:trHeight w:val="363"/>
          <w:jc w:val="center"/>
        </w:trPr>
        <w:tc>
          <w:tcPr>
            <w:tcW w:w="3514" w:type="dxa"/>
            <w:shd w:val="clear" w:color="auto" w:fill="FFCC99"/>
          </w:tcPr>
          <w:p w:rsidR="000417B4" w:rsidRDefault="000417B4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0417B4" w:rsidRPr="00D40F13" w:rsidRDefault="000417B4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0417B4" w:rsidRPr="00D40F13" w:rsidRDefault="000417B4" w:rsidP="003A3CC8">
            <w:pPr>
              <w:rPr>
                <w:sz w:val="22"/>
                <w:szCs w:val="22"/>
              </w:rPr>
            </w:pPr>
          </w:p>
        </w:tc>
      </w:tr>
    </w:tbl>
    <w:p w:rsidR="000417B4" w:rsidRDefault="000417B4" w:rsidP="000417B4">
      <w:pPr>
        <w:ind w:left="454" w:hanging="454"/>
      </w:pPr>
    </w:p>
    <w:p w:rsidR="000417B4" w:rsidRPr="005D714C" w:rsidRDefault="000417B4" w:rsidP="006832B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b/>
          <w:sz w:val="22"/>
          <w:szCs w:val="22"/>
        </w:rPr>
        <w:t>Další nepovinné údaje</w:t>
      </w:r>
    </w:p>
    <w:p w:rsidR="000417B4" w:rsidRPr="005D714C" w:rsidRDefault="000417B4" w:rsidP="006832B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:rsidR="000417B4" w:rsidRDefault="000417B4" w:rsidP="006832B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  <w:r w:rsidRPr="005D714C">
        <w:rPr>
          <w:sz w:val="22"/>
          <w:szCs w:val="22"/>
        </w:rPr>
        <w:t>(jméno a příjmení, ID datové sch</w:t>
      </w:r>
      <w:r>
        <w:rPr>
          <w:sz w:val="22"/>
          <w:szCs w:val="22"/>
        </w:rPr>
        <w:t>ránky, email, telefonní číslo)</w:t>
      </w:r>
    </w:p>
    <w:p w:rsidR="000417B4" w:rsidRDefault="000417B4" w:rsidP="006832B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0417B4" w:rsidRDefault="000417B4" w:rsidP="006832B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0417B4" w:rsidRPr="00D224B7" w:rsidRDefault="000417B4" w:rsidP="000417B4">
      <w:pPr>
        <w:ind w:left="454" w:hanging="454"/>
      </w:pPr>
    </w:p>
    <w:p w:rsidR="000417B4" w:rsidRDefault="000417B4" w:rsidP="000417B4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  </w:t>
      </w:r>
    </w:p>
    <w:p w:rsidR="000417B4" w:rsidRDefault="000417B4" w:rsidP="000417B4">
      <w:r>
        <w:rPr>
          <w:b/>
        </w:rPr>
        <w:t xml:space="preserve">    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žadatele/osoby</w:t>
      </w:r>
    </w:p>
    <w:p w:rsidR="000417B4" w:rsidRPr="00A23D14" w:rsidRDefault="000417B4" w:rsidP="000417B4">
      <w:r>
        <w:t xml:space="preserve">                                                                                                      jednající za 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599"/>
        <w:gridCol w:w="2275"/>
        <w:gridCol w:w="709"/>
        <w:gridCol w:w="3060"/>
      </w:tblGrid>
      <w:tr w:rsidR="000417B4" w:rsidTr="006832B4">
        <w:trPr>
          <w:jc w:val="center"/>
        </w:trPr>
        <w:tc>
          <w:tcPr>
            <w:tcW w:w="2479" w:type="dxa"/>
            <w:shd w:val="clear" w:color="auto" w:fill="auto"/>
          </w:tcPr>
          <w:p w:rsidR="000417B4" w:rsidRDefault="000417B4" w:rsidP="003A3CC8"/>
          <w:p w:rsidR="000417B4" w:rsidRDefault="000417B4" w:rsidP="003A3CC8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17B4" w:rsidRDefault="000417B4" w:rsidP="003A3CC8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0417B4" w:rsidRDefault="000417B4" w:rsidP="003A3CC8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417B4" w:rsidRDefault="000417B4" w:rsidP="003A3CC8"/>
        </w:tc>
        <w:tc>
          <w:tcPr>
            <w:tcW w:w="3060" w:type="dxa"/>
            <w:shd w:val="clear" w:color="auto" w:fill="auto"/>
          </w:tcPr>
          <w:p w:rsidR="000417B4" w:rsidRDefault="000417B4" w:rsidP="003A3CC8"/>
          <w:p w:rsidR="000417B4" w:rsidRDefault="000417B4" w:rsidP="003A3CC8"/>
        </w:tc>
      </w:tr>
    </w:tbl>
    <w:p w:rsidR="000417B4" w:rsidRDefault="000417B4" w:rsidP="000417B4">
      <w:pPr>
        <w:pStyle w:val="Textpoznpodarou"/>
        <w:numPr>
          <w:ilvl w:val="0"/>
          <w:numId w:val="0"/>
        </w:numPr>
      </w:pPr>
    </w:p>
    <w:p w:rsidR="00765AF7" w:rsidRPr="004B618E" w:rsidRDefault="00765AF7" w:rsidP="000417B4">
      <w:pPr>
        <w:pStyle w:val="Textpoznpodarou"/>
        <w:numPr>
          <w:ilvl w:val="0"/>
          <w:numId w:val="0"/>
        </w:numPr>
      </w:pPr>
      <w:r>
        <w:t>______________________________________________________</w:t>
      </w:r>
    </w:p>
    <w:p w:rsidR="000417B4" w:rsidRPr="00BD5899" w:rsidRDefault="000417B4" w:rsidP="000417B4">
      <w:pPr>
        <w:pStyle w:val="Textpoznpodarou"/>
        <w:numPr>
          <w:ilvl w:val="0"/>
          <w:numId w:val="0"/>
        </w:numPr>
      </w:pPr>
      <w:r>
        <w:t>a/  Adresa pro doručování podle § 19 odst. 3 správního řádu.</w:t>
      </w:r>
    </w:p>
    <w:p w:rsidR="000417B4" w:rsidRDefault="000417B4" w:rsidP="000417B4">
      <w:pPr>
        <w:pStyle w:val="Zkladntext"/>
        <w:spacing w:after="0"/>
        <w:ind w:left="227" w:hanging="227"/>
        <w:jc w:val="both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>b</w:t>
      </w:r>
      <w:r w:rsidRPr="00BD5899">
        <w:t xml:space="preserve">/ </w:t>
      </w:r>
      <w:r>
        <w:rPr>
          <w:bCs/>
          <w:sz w:val="20"/>
          <w:szCs w:val="20"/>
        </w:rPr>
        <w:t xml:space="preserve">Vyhláška </w:t>
      </w:r>
      <w:r w:rsidR="009D098D">
        <w:rPr>
          <w:bCs/>
          <w:sz w:val="20"/>
          <w:szCs w:val="20"/>
        </w:rPr>
        <w:t xml:space="preserve">č. 381/2016 Sb., </w:t>
      </w:r>
      <w:r>
        <w:rPr>
          <w:bCs/>
          <w:sz w:val="20"/>
          <w:szCs w:val="20"/>
        </w:rPr>
        <w:t xml:space="preserve">o žádostech, oznámeních a předkládání </w:t>
      </w:r>
      <w:r w:rsidRPr="00DE0EF9">
        <w:rPr>
          <w:bCs/>
          <w:sz w:val="20"/>
          <w:szCs w:val="20"/>
        </w:rPr>
        <w:t>výkazů</w:t>
      </w:r>
      <w:r>
        <w:rPr>
          <w:bCs/>
          <w:sz w:val="20"/>
          <w:szCs w:val="20"/>
        </w:rPr>
        <w:t xml:space="preserve"> podle zákona o spotřebitelském úvěru.</w:t>
      </w:r>
      <w:r w:rsidRPr="00DE0EF9">
        <w:rPr>
          <w:bCs/>
          <w:sz w:val="20"/>
          <w:szCs w:val="20"/>
        </w:rPr>
        <w:t xml:space="preserve"> </w:t>
      </w:r>
    </w:p>
    <w:p w:rsidR="00765AF7" w:rsidRPr="00765AF7" w:rsidRDefault="000417B4" w:rsidP="00765AF7">
      <w:pPr>
        <w:pStyle w:val="Textpoznpodarou"/>
        <w:numPr>
          <w:ilvl w:val="0"/>
          <w:numId w:val="0"/>
        </w:numPr>
        <w:ind w:left="425" w:hanging="425"/>
      </w:pPr>
      <w:r>
        <w:rPr>
          <w:bCs/>
        </w:rPr>
        <w:lastRenderedPageBreak/>
        <w:t xml:space="preserve">c/ </w:t>
      </w:r>
      <w:r w:rsidR="00765AF7">
        <w:rPr>
          <w:bCs/>
        </w:rPr>
        <w:t xml:space="preserve"> </w:t>
      </w:r>
      <w:r w:rsidR="00765AF7" w:rsidRPr="00692669">
        <w:t>§ 30 odst. 1 správního řádu ve spojení s § 21 občanského soudního řádu.</w:t>
      </w:r>
    </w:p>
    <w:p w:rsidR="000417B4" w:rsidRPr="00DE0EF9" w:rsidRDefault="00765AF7" w:rsidP="000417B4">
      <w:pPr>
        <w:pStyle w:val="Textpoznpodarou"/>
        <w:numPr>
          <w:ilvl w:val="0"/>
          <w:numId w:val="0"/>
        </w:numPr>
        <w:ind w:left="425" w:hanging="425"/>
      </w:pPr>
      <w:r>
        <w:rPr>
          <w:bCs/>
        </w:rPr>
        <w:t xml:space="preserve">d/  </w:t>
      </w:r>
      <w:r w:rsidR="000417B4" w:rsidRPr="00BD5899">
        <w:t>Právnická osoba uvede též osobu, která za ni jedná</w:t>
      </w:r>
      <w:r w:rsidR="000417B4">
        <w:t>.</w:t>
      </w:r>
    </w:p>
    <w:p w:rsidR="000417B4" w:rsidRPr="00BD5899" w:rsidRDefault="00765AF7" w:rsidP="000417B4">
      <w:pPr>
        <w:pStyle w:val="Textpoznpodarou"/>
        <w:numPr>
          <w:ilvl w:val="0"/>
          <w:numId w:val="0"/>
        </w:numPr>
        <w:ind w:left="425" w:hanging="425"/>
      </w:pPr>
      <w:r>
        <w:t>e</w:t>
      </w:r>
      <w:r w:rsidR="000417B4" w:rsidRPr="00BD5899">
        <w:t xml:space="preserve">/ </w:t>
      </w:r>
      <w:r w:rsidR="000417B4">
        <w:t xml:space="preserve"> </w:t>
      </w:r>
      <w:r w:rsidR="000417B4" w:rsidRPr="00BD5899">
        <w:t>Například advokát, notář, obecný zmocněnec.</w:t>
      </w:r>
    </w:p>
    <w:p w:rsidR="000417B4" w:rsidRDefault="000417B4" w:rsidP="000417B4"/>
    <w:sectPr w:rsidR="000417B4" w:rsidSect="00765AF7"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1C" w:rsidRDefault="009D098D">
      <w:r>
        <w:separator/>
      </w:r>
    </w:p>
  </w:endnote>
  <w:endnote w:type="continuationSeparator" w:id="0">
    <w:p w:rsidR="00585F1C" w:rsidRDefault="009D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765AF7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3D1E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765A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41">
          <w:rPr>
            <w:noProof/>
          </w:rPr>
          <w:t>2</w:t>
        </w:r>
        <w:r>
          <w:fldChar w:fldCharType="end"/>
        </w:r>
      </w:p>
    </w:sdtContent>
  </w:sdt>
  <w:p w:rsidR="00E20A4B" w:rsidRDefault="003D1E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1C" w:rsidRDefault="009D098D">
      <w:r>
        <w:separator/>
      </w:r>
    </w:p>
  </w:footnote>
  <w:footnote w:type="continuationSeparator" w:id="0">
    <w:p w:rsidR="00585F1C" w:rsidRDefault="009D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0F20"/>
    <w:multiLevelType w:val="hybridMultilevel"/>
    <w:tmpl w:val="0050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1AE1"/>
    <w:multiLevelType w:val="multilevel"/>
    <w:tmpl w:val="DE7CC78C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426"/>
        </w:tabs>
        <w:ind w:left="426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524B7"/>
    <w:multiLevelType w:val="hybridMultilevel"/>
    <w:tmpl w:val="2C423384"/>
    <w:lvl w:ilvl="0" w:tplc="7D1E659A">
      <w:start w:val="1"/>
      <w:numFmt w:val="lowerLetter"/>
      <w:lvlText w:val="%1)"/>
      <w:lvlJc w:val="left"/>
      <w:pPr>
        <w:ind w:left="588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587B8C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>
    <w:nsid w:val="387B0CA7"/>
    <w:multiLevelType w:val="hybridMultilevel"/>
    <w:tmpl w:val="1DBE8B0C"/>
    <w:lvl w:ilvl="0" w:tplc="049C13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37E6E"/>
    <w:multiLevelType w:val="hybridMultilevel"/>
    <w:tmpl w:val="AB345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DF2601"/>
    <w:multiLevelType w:val="multilevel"/>
    <w:tmpl w:val="DE7CC78C"/>
    <w:lvl w:ilvl="0">
      <w:start w:val="1"/>
      <w:numFmt w:val="decimal"/>
      <w:pStyle w:val="slovanseznam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C779EF"/>
    <w:multiLevelType w:val="hybridMultilevel"/>
    <w:tmpl w:val="2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845F0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EB246D2"/>
    <w:multiLevelType w:val="hybridMultilevel"/>
    <w:tmpl w:val="FF8AECD8"/>
    <w:lvl w:ilvl="0" w:tplc="46C2D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3"/>
  </w:num>
  <w:num w:numId="5">
    <w:abstractNumId w:val="27"/>
  </w:num>
  <w:num w:numId="6">
    <w:abstractNumId w:val="3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</w:num>
  <w:num w:numId="14">
    <w:abstractNumId w:val="39"/>
  </w:num>
  <w:num w:numId="15">
    <w:abstractNumId w:val="11"/>
  </w:num>
  <w:num w:numId="16">
    <w:abstractNumId w:val="31"/>
  </w:num>
  <w:num w:numId="17">
    <w:abstractNumId w:val="37"/>
  </w:num>
  <w:num w:numId="18">
    <w:abstractNumId w:val="8"/>
  </w:num>
  <w:num w:numId="19">
    <w:abstractNumId w:val="24"/>
  </w:num>
  <w:num w:numId="20">
    <w:abstractNumId w:val="36"/>
  </w:num>
  <w:num w:numId="21">
    <w:abstractNumId w:val="0"/>
  </w:num>
  <w:num w:numId="22">
    <w:abstractNumId w:val="40"/>
  </w:num>
  <w:num w:numId="23">
    <w:abstractNumId w:val="2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17"/>
  </w:num>
  <w:num w:numId="31">
    <w:abstractNumId w:val="9"/>
  </w:num>
  <w:num w:numId="32">
    <w:abstractNumId w:val="1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8"/>
  </w:num>
  <w:num w:numId="41">
    <w:abstractNumId w:val="16"/>
  </w:num>
  <w:num w:numId="42">
    <w:abstractNumId w:val="19"/>
  </w:num>
  <w:num w:numId="43">
    <w:abstractNumId w:val="2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B4"/>
    <w:rsid w:val="000417B4"/>
    <w:rsid w:val="000B0C19"/>
    <w:rsid w:val="003D1E41"/>
    <w:rsid w:val="00585F1C"/>
    <w:rsid w:val="006832B4"/>
    <w:rsid w:val="00765AF7"/>
    <w:rsid w:val="008C6D14"/>
    <w:rsid w:val="009D098D"/>
    <w:rsid w:val="00B5068F"/>
    <w:rsid w:val="00BD77CC"/>
    <w:rsid w:val="00C948B3"/>
    <w:rsid w:val="00D12272"/>
    <w:rsid w:val="00D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4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0417B4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17B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417B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417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417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0417B4"/>
    <w:pPr>
      <w:numPr>
        <w:numId w:val="10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0417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0417B4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0417B4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0417B4"/>
    <w:rPr>
      <w:sz w:val="24"/>
    </w:rPr>
  </w:style>
  <w:style w:type="paragraph" w:customStyle="1" w:styleId="Textpsmene">
    <w:name w:val="Text písmene"/>
    <w:basedOn w:val="Normln"/>
    <w:link w:val="TextpsmeneChar"/>
    <w:rsid w:val="000417B4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04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0417B4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041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7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417B4"/>
  </w:style>
  <w:style w:type="paragraph" w:styleId="Zhlav">
    <w:name w:val="header"/>
    <w:basedOn w:val="Normln"/>
    <w:link w:val="ZhlavChar"/>
    <w:rsid w:val="00041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17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417B4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0417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0417B4"/>
    <w:rPr>
      <w:vertAlign w:val="superscript"/>
    </w:rPr>
  </w:style>
  <w:style w:type="paragraph" w:customStyle="1" w:styleId="Nadpishlavy">
    <w:name w:val="Nadpis hlavy"/>
    <w:basedOn w:val="Normln"/>
    <w:next w:val="Normln"/>
    <w:rsid w:val="000417B4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0417B4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0417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041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17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0417B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0417B4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417B4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0417B4"/>
    <w:rPr>
      <w:b/>
      <w:bCs/>
    </w:rPr>
  </w:style>
  <w:style w:type="paragraph" w:styleId="Odstavecseseznamem">
    <w:name w:val="List Paragraph"/>
    <w:basedOn w:val="Normln"/>
    <w:uiPriority w:val="34"/>
    <w:qFormat/>
    <w:rsid w:val="000417B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0417B4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0417B4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0417B4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0417B4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0417B4"/>
    <w:pPr>
      <w:numPr>
        <w:numId w:val="39"/>
      </w:numPr>
      <w:contextualSpacing/>
    </w:pPr>
  </w:style>
  <w:style w:type="character" w:styleId="Zvraznn">
    <w:name w:val="Emphasis"/>
    <w:uiPriority w:val="20"/>
    <w:qFormat/>
    <w:rsid w:val="000417B4"/>
    <w:rPr>
      <w:b/>
      <w:bCs/>
      <w:i w:val="0"/>
      <w:iCs w:val="0"/>
    </w:rPr>
  </w:style>
  <w:style w:type="character" w:customStyle="1" w:styleId="st1">
    <w:name w:val="st1"/>
    <w:rsid w:val="000417B4"/>
  </w:style>
  <w:style w:type="paragraph" w:styleId="Zkladntext">
    <w:name w:val="Body Text"/>
    <w:basedOn w:val="Normln"/>
    <w:link w:val="ZkladntextChar"/>
    <w:rsid w:val="000417B4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041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0417B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417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7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7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41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4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0417B4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17B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417B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417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417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0417B4"/>
    <w:pPr>
      <w:numPr>
        <w:numId w:val="10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0417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0417B4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0417B4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0417B4"/>
    <w:rPr>
      <w:sz w:val="24"/>
    </w:rPr>
  </w:style>
  <w:style w:type="paragraph" w:customStyle="1" w:styleId="Textpsmene">
    <w:name w:val="Text písmene"/>
    <w:basedOn w:val="Normln"/>
    <w:link w:val="TextpsmeneChar"/>
    <w:rsid w:val="000417B4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04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0417B4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041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7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417B4"/>
  </w:style>
  <w:style w:type="paragraph" w:styleId="Zhlav">
    <w:name w:val="header"/>
    <w:basedOn w:val="Normln"/>
    <w:link w:val="ZhlavChar"/>
    <w:rsid w:val="00041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17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417B4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0417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0417B4"/>
    <w:rPr>
      <w:vertAlign w:val="superscript"/>
    </w:rPr>
  </w:style>
  <w:style w:type="paragraph" w:customStyle="1" w:styleId="Nadpishlavy">
    <w:name w:val="Nadpis hlavy"/>
    <w:basedOn w:val="Normln"/>
    <w:next w:val="Normln"/>
    <w:rsid w:val="000417B4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0417B4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0417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041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17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0417B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0417B4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417B4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0417B4"/>
    <w:rPr>
      <w:b/>
      <w:bCs/>
    </w:rPr>
  </w:style>
  <w:style w:type="paragraph" w:styleId="Odstavecseseznamem">
    <w:name w:val="List Paragraph"/>
    <w:basedOn w:val="Normln"/>
    <w:uiPriority w:val="34"/>
    <w:qFormat/>
    <w:rsid w:val="000417B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0417B4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0417B4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0417B4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0417B4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0417B4"/>
    <w:pPr>
      <w:numPr>
        <w:numId w:val="39"/>
      </w:numPr>
      <w:contextualSpacing/>
    </w:pPr>
  </w:style>
  <w:style w:type="character" w:styleId="Zvraznn">
    <w:name w:val="Emphasis"/>
    <w:uiPriority w:val="20"/>
    <w:qFormat/>
    <w:rsid w:val="000417B4"/>
    <w:rPr>
      <w:b/>
      <w:bCs/>
      <w:i w:val="0"/>
      <w:iCs w:val="0"/>
    </w:rPr>
  </w:style>
  <w:style w:type="character" w:customStyle="1" w:styleId="st1">
    <w:name w:val="st1"/>
    <w:rsid w:val="000417B4"/>
  </w:style>
  <w:style w:type="paragraph" w:styleId="Zkladntext">
    <w:name w:val="Body Text"/>
    <w:basedOn w:val="Normln"/>
    <w:link w:val="ZkladntextChar"/>
    <w:rsid w:val="000417B4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041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0417B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417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7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7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41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E0893DE8.dotm</Template>
  <TotalTime>24</TotalTime>
  <Pages>3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Kubát Jindřich</cp:lastModifiedBy>
  <cp:revision>11</cp:revision>
  <dcterms:created xsi:type="dcterms:W3CDTF">2016-11-22T14:57:00Z</dcterms:created>
  <dcterms:modified xsi:type="dcterms:W3CDTF">2016-11-28T11:33:00Z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-1367612015</vt:i4>
  </property>
  <property fmtid="{D5CDD505-2E9C-101B-9397-08002B2CF9AE}" pid="3" name="_NewReviewCycle">
    <vt:lpwstr/>
  </property>
  <property fmtid="{D5CDD505-2E9C-101B-9397-08002B2CF9AE}" pid="4" name="_EmailSubject">
    <vt:lpwstr>úvodní stránka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8" name="_PreviousAdHocReviewCycleID">
    <vt:i4>1326221745</vt:i4>
  </property>
</Properties>
</file>