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9" w:rsidRPr="00C863B9" w:rsidRDefault="00C863B9" w:rsidP="00C863B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ANNEX V</w:t>
      </w:r>
      <w:r w:rsidR="00923632" w:rsidRP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Commission</w:t>
      </w:r>
      <w:proofErr w:type="spellEnd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delegated</w:t>
      </w:r>
      <w:proofErr w:type="spellEnd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regulation</w:t>
      </w:r>
      <w:proofErr w:type="spellEnd"/>
      <w:r w:rsidR="00923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(EU) 2017/2055</w:t>
      </w:r>
    </w:p>
    <w:p w:rsidR="00C863B9" w:rsidRPr="00C863B9" w:rsidRDefault="00C863B9" w:rsidP="00C863B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Notification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template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exchange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information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relation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freedom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provide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services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applications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with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no agent </w:t>
      </w:r>
      <w:proofErr w:type="spellStart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</w:t>
      </w:r>
      <w:proofErr w:type="spellEnd"/>
      <w:r w:rsidRPr="00C8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distributor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766"/>
        <w:gridCol w:w="4012"/>
      </w:tblGrid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receipt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complete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accurate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from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are to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First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Change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previous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End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business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activity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cessation</w:t>
            </w:r>
            <w:proofErr w:type="spellEnd"/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E-Money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Head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office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Unique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identification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specified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(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Legal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Entity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(LEI)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available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authorisation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Email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Telephone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intended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start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provision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shall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not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precede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communication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decision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referred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in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Article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28(3)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Directive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(EU) 2015/2366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DD/MM/YYYY</w:t>
            </w: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02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to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placed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operations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02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withdrawals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from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02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transfers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user's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another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15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602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15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02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covered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line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user: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15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602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15"/>
                  </w:tblGrid>
                  <w:tr w:rsidR="00C863B9" w:rsidRPr="00C863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3B9" w:rsidRPr="00C863B9" w:rsidRDefault="00C863B9" w:rsidP="00C863B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C863B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C863B9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accordance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02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Issuing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instruments</w:t>
                  </w:r>
                  <w:proofErr w:type="spellEnd"/>
                </w:p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Acquiring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</w:p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accordance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661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Money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remittance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3749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initiation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766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only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Issuing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</w:p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Distribution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and/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Redemption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</w:p>
        </w:tc>
      </w:tr>
      <w:tr w:rsidR="00C863B9" w:rsidRPr="00C863B9" w:rsidTr="00C863B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 case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outsourcing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operational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functions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C863B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569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Name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address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556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details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(email and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telephone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number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)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person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within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569"/>
            </w:tblGrid>
            <w:tr w:rsidR="00C863B9" w:rsidRPr="00C863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C863B9" w:rsidRPr="00C863B9" w:rsidRDefault="00C863B9" w:rsidP="00C863B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Type and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exhaustive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description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63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C863B9" w:rsidRPr="00C863B9" w:rsidRDefault="00C863B9" w:rsidP="00C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9" w:rsidRPr="00C863B9" w:rsidRDefault="00C863B9" w:rsidP="00C863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863B9" w:rsidRPr="00C863B9" w:rsidRDefault="00923632" w:rsidP="00C863B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37.6pt;height:.75pt" o:hrpct="100" o:hralign="center" o:hrstd="t" o:hrnoshade="t" o:hr="t" fillcolor="black" stroked="f"/>
        </w:pict>
      </w:r>
    </w:p>
    <w:sectPr w:rsidR="00C863B9" w:rsidRPr="00C8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9"/>
    <w:rsid w:val="007B19F0"/>
    <w:rsid w:val="00923632"/>
    <w:rsid w:val="00C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C863B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C863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C863B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C863B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C86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C863B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C863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C863B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C863B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C8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5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8100BF5B.dotm</Template>
  <TotalTime>1</TotalTime>
  <Pages>3</Pages>
  <Words>528</Words>
  <Characters>3122</Characters>
  <Application>Microsoft Office Word</Application>
  <DocSecurity>0</DocSecurity>
  <Lines>26</Lines>
  <Paragraphs>7</Paragraphs>
  <ScaleCrop>false</ScaleCrop>
  <Company>Česká národní banka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2</cp:revision>
  <dcterms:created xsi:type="dcterms:W3CDTF">2018-10-11T11:43:00Z</dcterms:created>
  <dcterms:modified xsi:type="dcterms:W3CDTF">2018-11-27T13:04:00Z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2076119310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