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E" w:rsidRPr="00492A1E" w:rsidRDefault="00492A1E" w:rsidP="00492A1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PŘÍLOHA II</w:t>
      </w:r>
      <w:r w:rsidR="00D7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Nařízení Komise v přenesené pravomoci (EU) 2017/2055</w:t>
      </w:r>
    </w:p>
    <w:p w:rsidR="00492A1E" w:rsidRPr="00492A1E" w:rsidRDefault="00492A1E" w:rsidP="00492A1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Vzor oznámení pro výměnu informací, pokud jde o žádosti o pas poboč</w:t>
      </w:r>
      <w:r w:rsidR="00013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</w:t>
      </w:r>
      <w:r w:rsidRPr="0049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</w:t>
      </w:r>
      <w:bookmarkStart w:id="0" w:name="_GoBack"/>
      <w:bookmarkEnd w:id="0"/>
      <w:r w:rsidRPr="0049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strany platebních institucí a institucí elektronických peněz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296"/>
        <w:gridCol w:w="4482"/>
      </w:tblGrid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Domovský členský stát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D74A0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příslušných orgánů domovského členského státu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D74A0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převzetí úplné a správné žádosti od platební instituce/instituce elektronických peněz příslušným orgánem domovského členského státu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DD/MM/RR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Členský stát, ve kterém má být pobočka zřízena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žádosti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První žádost</w:t>
            </w:r>
          </w:p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Změna předchozí žádosti</w:t>
            </w:r>
          </w:p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Ukončení podnikatelské činnosti/zastavení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instituce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Platební instituce</w:t>
            </w:r>
          </w:p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Instituce elektronických peněz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Jedinečné identifikační číslo platební instituce/instituce elektronických peněz ve formátu domovského členského státu tak, jak je stanoveno v příloze I (přichází-li v úvahu)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21291B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492A1E"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dentifikační kód právnické osoby (LEI) platební instituce/instituce elektronických peněz (je-li k dispozici)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povolení platební instituce/instituce elektronických peněz (přichází-li v úvahu) v domovském členském státě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E-mailová adresa kontaktní osoby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číslo kontaktní osoby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pobočky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Totožnost osoby odpovědné za řízení pobočky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E-mailová adresa osoby odpovědné za řízení pobočky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čísla osob odpovědných za řízení pobočky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Poskytované platební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272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umožňující vložení hotovosti na platební účet, jakož i veškeré operace nutné pro vedení platebního účtu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272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umožňující výběry hotovosti z platebního účtu, jakož i veškeré operace nutné pro vedení platebního účtu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272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Provádění platebních transakcí, včetně převodu peněžních prostředků, na platebním účtu vedeném u poskytovatele platebních služeb uživatele nebo u jiného poskytovatele platebních služeb: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4085"/>
                  </w:tblGrid>
                  <w:tr w:rsidR="00492A1E" w:rsidRPr="00492A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inkasa, včetně jednorázového inkasa </w:t>
                        </w:r>
                        <w:r w:rsidRPr="00492A1E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492A1E" w:rsidRPr="00492A1E" w:rsidRDefault="00492A1E" w:rsidP="0049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4072"/>
                  </w:tblGrid>
                  <w:tr w:rsidR="00492A1E" w:rsidRPr="00492A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platebních transakcí prostřednictvím platební karty nebo podobného prostředku </w:t>
                        </w:r>
                        <w:r w:rsidRPr="00492A1E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492A1E" w:rsidRPr="00492A1E" w:rsidRDefault="00492A1E" w:rsidP="0049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4085"/>
                  </w:tblGrid>
                  <w:tr w:rsidR="00492A1E" w:rsidRPr="00492A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úhrad, včetně trvalých příkazů </w:t>
                        </w:r>
                        <w:r w:rsidRPr="00492A1E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492A1E" w:rsidRPr="00492A1E" w:rsidRDefault="00492A1E" w:rsidP="0049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272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Provádění platebních transakcí, u nichž se peněžní prostředky čerpají z úvěru pro uživatele platebních služeb: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4085"/>
                  </w:tblGrid>
                  <w:tr w:rsidR="00492A1E" w:rsidRPr="00492A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inkasa, včetně jednorázového inkasa </w:t>
                        </w:r>
                        <w:r w:rsidRPr="00492A1E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492A1E" w:rsidRPr="00492A1E" w:rsidRDefault="00492A1E" w:rsidP="0049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4072"/>
                  </w:tblGrid>
                  <w:tr w:rsidR="00492A1E" w:rsidRPr="00492A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platebních transakcí prostřednictvím platební karty nebo podobného prostředku </w:t>
                        </w:r>
                        <w:r w:rsidRPr="00492A1E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492A1E" w:rsidRPr="00492A1E" w:rsidRDefault="00492A1E" w:rsidP="0049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4085"/>
                  </w:tblGrid>
                  <w:tr w:rsidR="00492A1E" w:rsidRPr="00492A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úhrad, včetně trvalých příkazů </w:t>
                        </w:r>
                        <w:r w:rsidRPr="00492A1E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Včetně poskytování úvěru v souladu s čl. 18 odst. 4 směrnice (EU) 2015/2366: </w:t>
                  </w: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ano </w:t>
                  </w: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ne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272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Vydávání platebních prostředků</w:t>
                  </w:r>
                </w:p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Akceptace platebních transakcí</w:t>
                  </w:r>
                </w:p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 xml:space="preserve">Včetně poskytování úvěru v souladu s čl. 18 odst. 4 směrnice (EU) 2015/2366: </w:t>
                  </w: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ano </w:t>
                  </w: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ne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4110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Poukazování peněz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169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iniciování platby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4189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informování o účtu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21291B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Poskytované služby elektronických peněz (vztahuje se jen na instituce elektronických peněz)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Vydávání elektronických peněz</w:t>
            </w:r>
          </w:p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Distribuce anebo zpětná výměna elektronických peněz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21291B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Popis organizační struktury pobočky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21291B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Obchodní plán, který dokládá, že je pobočka schopna používat vhodné a přiměřené systémy, zdroje a postupy nutné pro řádný provoz v hostitelském členském státě, včetně: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099"/>
            </w:tblGrid>
            <w:tr w:rsidR="00492A1E" w:rsidRPr="002129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21291B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2129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21291B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2129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hlavních cílů a obchodní strategie pobočky a vysvětlení, jak pobočka přispěje k provádění strategie instituce a případně její skupiny;</w:t>
                  </w:r>
                </w:p>
              </w:tc>
            </w:tr>
          </w:tbl>
          <w:p w:rsidR="00492A1E" w:rsidRPr="0021291B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086"/>
            </w:tblGrid>
            <w:tr w:rsidR="00492A1E" w:rsidRPr="002129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21291B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2129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21291B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2129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výpočtu předpokládaného rozpočtu na první tři celá účetní období.</w:t>
                  </w:r>
                </w:p>
              </w:tc>
            </w:tr>
          </w:tbl>
          <w:p w:rsidR="00492A1E" w:rsidRPr="0021291B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Mechanismy správy a řízení a vnitřní kontrolní mechanismy sestávající z těchto bodů: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099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popis struktury správy pobočky, včetně funkčních a právních vztahů podřízenosti a postavení a úlohy pobočky v rámci podnikové struktury instituce, případně její skupiny;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086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popis vnitřních kontrolních mechanismů pobočky, včetně těchto bodů: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3959"/>
                  </w:tblGrid>
                  <w:tr w:rsidR="00492A1E" w:rsidRPr="00492A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postupů řízení vnitřního rizika v pobočce, propojení s procesem řízení vnitřního rizika platební instituce/instituce elektronických peněz a případně její skupiny;</w:t>
                        </w:r>
                      </w:p>
                    </w:tc>
                  </w:tr>
                </w:tbl>
                <w:p w:rsidR="00492A1E" w:rsidRPr="00492A1E" w:rsidRDefault="00492A1E" w:rsidP="0049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892"/>
                  </w:tblGrid>
                  <w:tr w:rsidR="00492A1E" w:rsidRPr="00492A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podrobných údajů o opatřeních vnitřního auditu pobočky;</w:t>
                        </w:r>
                      </w:p>
                    </w:tc>
                  </w:tr>
                </w:tbl>
                <w:p w:rsidR="00492A1E" w:rsidRPr="00492A1E" w:rsidRDefault="00492A1E" w:rsidP="0049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3825"/>
                  </w:tblGrid>
                  <w:tr w:rsidR="00492A1E" w:rsidRPr="00492A1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iii</w:t>
                        </w:r>
                        <w:proofErr w:type="spellEnd"/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92A1E" w:rsidRPr="00492A1E" w:rsidRDefault="00492A1E" w:rsidP="00492A1E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492A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podrobných údajů o postupech v oblasti praní peněz, které má pobočka přijmout v hostitelském členském státě podle směrnice (EU) 2015/849.</w:t>
                        </w:r>
                      </w:p>
                    </w:tc>
                  </w:tr>
                </w:tbl>
                <w:p w:rsidR="00492A1E" w:rsidRPr="00492A1E" w:rsidRDefault="00492A1E" w:rsidP="0049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492A1E" w:rsidRPr="00492A1E" w:rsidTr="00492A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 externího zajištění provozních funkcí platebních služeb/služeb elektronických peněz: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099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název a adresa subjektu, kterému mají být svěřeny provozní funkce;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086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kontaktní údaje (e-mailová adresa a telefonní číslo) kontaktní osoby subjektu, kterému mají být svěřeny provozní funkce;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099"/>
            </w:tblGrid>
            <w:tr w:rsidR="00492A1E" w:rsidRPr="00492A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92A1E" w:rsidRPr="00492A1E" w:rsidRDefault="00492A1E" w:rsidP="00492A1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92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typ a vyčerpávající popis externě zajišťovaných provozních funkcí.</w:t>
                  </w:r>
                </w:p>
              </w:tc>
            </w:tr>
          </w:tbl>
          <w:p w:rsidR="00492A1E" w:rsidRPr="00492A1E" w:rsidRDefault="00492A1E" w:rsidP="0049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A1E" w:rsidRPr="00492A1E" w:rsidRDefault="00492A1E" w:rsidP="00492A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92A1E" w:rsidRPr="00492A1E" w:rsidRDefault="0001375D" w:rsidP="00492A1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37.7pt;height:.75pt" o:hrpct="100" o:hralign="center" o:hrstd="t" o:hrnoshade="t" o:hr="t" fillcolor="black" stroked="f"/>
        </w:pict>
      </w:r>
    </w:p>
    <w:sectPr w:rsidR="00492A1E" w:rsidRPr="0049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1E"/>
    <w:rsid w:val="0001375D"/>
    <w:rsid w:val="0021291B"/>
    <w:rsid w:val="0022727C"/>
    <w:rsid w:val="00492A1E"/>
    <w:rsid w:val="00786EDF"/>
    <w:rsid w:val="007B19F0"/>
    <w:rsid w:val="009953A6"/>
    <w:rsid w:val="00A973DA"/>
    <w:rsid w:val="00D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492A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492A1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492A1E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492A1E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492A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0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72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2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2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2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2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492A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492A1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492A1E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492A1E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492A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0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72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2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2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2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59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5DD312B9.dotm</Template>
  <TotalTime>18</TotalTime>
  <Pages>4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8</cp:revision>
  <dcterms:created xsi:type="dcterms:W3CDTF">2018-10-11T11:59:00Z</dcterms:created>
  <dcterms:modified xsi:type="dcterms:W3CDTF">2019-01-24T13:17:00Z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697143175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