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08" w:rsidRPr="00B86569" w:rsidRDefault="00DC219D" w:rsidP="00EA18F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Oznámení změn ve složení vedoucího orgánu</w:t>
      </w:r>
    </w:p>
    <w:p w:rsidR="00AD7F2F" w:rsidRPr="00B86569" w:rsidRDefault="00AD7F2F" w:rsidP="00EA18FF">
      <w:pPr>
        <w:jc w:val="center"/>
        <w:rPr>
          <w:rFonts w:ascii="Arial" w:hAnsi="Arial" w:cs="Arial"/>
          <w:b/>
          <w:sz w:val="20"/>
          <w:szCs w:val="20"/>
        </w:rPr>
      </w:pPr>
    </w:p>
    <w:p w:rsidR="00F91708" w:rsidRPr="00B86569" w:rsidRDefault="00F91708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F91708" w:rsidRPr="00B86569" w:rsidTr="00DC219D">
        <w:tc>
          <w:tcPr>
            <w:tcW w:w="4606" w:type="dxa"/>
            <w:tcBorders>
              <w:bottom w:val="nil"/>
              <w:right w:val="nil"/>
            </w:tcBorders>
          </w:tcPr>
          <w:p w:rsidR="00F91708" w:rsidRPr="00B86569" w:rsidRDefault="00F91708" w:rsidP="00AD7F2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tcBorders>
              <w:left w:val="nil"/>
              <w:bottom w:val="nil"/>
            </w:tcBorders>
          </w:tcPr>
          <w:p w:rsidR="00F91708" w:rsidRPr="00B86569" w:rsidRDefault="00F91708" w:rsidP="00AD7F2F">
            <w:pPr>
              <w:tabs>
                <w:tab w:val="right" w:leader="dot" w:pos="4325"/>
              </w:tabs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>Referenční číslo:</w:t>
            </w:r>
            <w:r w:rsidR="00AD7F2F" w:rsidRPr="00B865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F2F"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  <w:p w:rsidR="00F91708" w:rsidRPr="00B86569" w:rsidRDefault="00F91708" w:rsidP="00AD7F2F">
            <w:pPr>
              <w:tabs>
                <w:tab w:val="right" w:leader="dot" w:pos="4325"/>
              </w:tabs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>Datum:</w:t>
            </w:r>
            <w:r w:rsidR="00AD7F2F" w:rsidRPr="00B865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F2F"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91708" w:rsidRPr="00B86569" w:rsidTr="00DC219D">
        <w:trPr>
          <w:trHeight w:val="1636"/>
        </w:trPr>
        <w:tc>
          <w:tcPr>
            <w:tcW w:w="9213" w:type="dxa"/>
            <w:gridSpan w:val="2"/>
            <w:tcBorders>
              <w:top w:val="nil"/>
              <w:bottom w:val="nil"/>
            </w:tcBorders>
          </w:tcPr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ŽADATEL: </w:t>
            </w:r>
          </w:p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Název žadatele: </w:t>
            </w:r>
          </w:p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Adresa: </w:t>
            </w:r>
          </w:p>
        </w:tc>
      </w:tr>
      <w:tr w:rsidR="00F91708" w:rsidRPr="00B86569" w:rsidTr="00DC219D">
        <w:trPr>
          <w:trHeight w:val="2213"/>
        </w:trPr>
        <w:tc>
          <w:tcPr>
            <w:tcW w:w="9213" w:type="dxa"/>
            <w:gridSpan w:val="2"/>
            <w:tcBorders>
              <w:top w:val="nil"/>
              <w:bottom w:val="nil"/>
            </w:tcBorders>
          </w:tcPr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>(Kontaktní údaje určené kontaktní osoby)</w:t>
            </w:r>
          </w:p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Jméno: </w:t>
            </w:r>
          </w:p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Telefonní číslo: </w:t>
            </w:r>
          </w:p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F91708" w:rsidRPr="00B86569" w:rsidTr="00DC219D">
        <w:trPr>
          <w:trHeight w:val="2217"/>
        </w:trPr>
        <w:tc>
          <w:tcPr>
            <w:tcW w:w="9213" w:type="dxa"/>
            <w:gridSpan w:val="2"/>
            <w:tcBorders>
              <w:top w:val="nil"/>
              <w:bottom w:val="nil"/>
            </w:tcBorders>
          </w:tcPr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>ADRESÁT ŽÁDOSTI:</w:t>
            </w:r>
          </w:p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>Členský stát:</w:t>
            </w:r>
            <w:r w:rsidR="00BF0454" w:rsidRPr="00B865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Příslušný orgán: </w:t>
            </w:r>
          </w:p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Adresa: </w:t>
            </w:r>
          </w:p>
        </w:tc>
      </w:tr>
      <w:tr w:rsidR="00F91708" w:rsidRPr="00B86569" w:rsidTr="00DC219D">
        <w:trPr>
          <w:trHeight w:val="1963"/>
        </w:trPr>
        <w:tc>
          <w:tcPr>
            <w:tcW w:w="9213" w:type="dxa"/>
            <w:gridSpan w:val="2"/>
            <w:tcBorders>
              <w:top w:val="nil"/>
              <w:bottom w:val="nil"/>
            </w:tcBorders>
          </w:tcPr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>(Kontaktní údaje určeného kontaktního místa)</w:t>
            </w:r>
          </w:p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Adresa: </w:t>
            </w:r>
          </w:p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Telefonní číslo: </w:t>
            </w:r>
          </w:p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F91708" w:rsidRPr="00B86569" w:rsidTr="00DC219D">
        <w:tc>
          <w:tcPr>
            <w:tcW w:w="9213" w:type="dxa"/>
            <w:gridSpan w:val="2"/>
            <w:tcBorders>
              <w:top w:val="nil"/>
              <w:bottom w:val="nil"/>
            </w:tcBorders>
          </w:tcPr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>Vážená paní/Vážený pane [doplňte příslušné jméno],</w:t>
            </w:r>
          </w:p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v příloze předkládáme </w:t>
            </w:r>
            <w:r w:rsidR="003F21A3" w:rsidRPr="00B86569">
              <w:rPr>
                <w:rFonts w:ascii="Arial" w:hAnsi="Arial" w:cs="Arial"/>
                <w:sz w:val="20"/>
                <w:szCs w:val="20"/>
              </w:rPr>
              <w:t xml:space="preserve">požadované oznámení v souladu s </w:t>
            </w:r>
            <w:r w:rsidRPr="00B86569">
              <w:rPr>
                <w:rFonts w:ascii="Arial" w:hAnsi="Arial" w:cs="Arial"/>
                <w:sz w:val="20"/>
                <w:szCs w:val="20"/>
              </w:rPr>
              <w:t>článkem 2 prováděcího nařízení Komise (EU) 2017/1945, kterým se stanoví prováděcí technické normy, pokud jde o standardní formuláře, šablony a postupy pro oznamování či poskytování informací podle čl. 7 odst. 5 směrnice 2014/65/EU za účelem zajištění jednotlivých podmínek uplatňování čl. 7 odst. 2 uvedené směrnice.</w:t>
            </w:r>
          </w:p>
        </w:tc>
      </w:tr>
      <w:tr w:rsidR="00DC219D" w:rsidRPr="00B86569" w:rsidTr="00DC219D">
        <w:tc>
          <w:tcPr>
            <w:tcW w:w="9213" w:type="dxa"/>
            <w:gridSpan w:val="2"/>
            <w:tcBorders>
              <w:top w:val="nil"/>
            </w:tcBorders>
          </w:tcPr>
          <w:p w:rsidR="00DC219D" w:rsidRPr="00B86569" w:rsidRDefault="00DC219D" w:rsidP="00DC219D">
            <w:pPr>
              <w:spacing w:before="120" w:after="12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>—</w:t>
            </w:r>
            <w:r w:rsidRPr="00B86569">
              <w:rPr>
                <w:rFonts w:ascii="Arial" w:hAnsi="Arial" w:cs="Arial"/>
                <w:sz w:val="20"/>
                <w:szCs w:val="20"/>
              </w:rPr>
              <w:tab/>
              <w:t xml:space="preserve">Osoba odpovědná za vypracování žádosti: </w:t>
            </w:r>
          </w:p>
          <w:p w:rsidR="00DC219D" w:rsidRPr="00B86569" w:rsidRDefault="00DC219D" w:rsidP="00DC219D">
            <w:pPr>
              <w:spacing w:after="120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>Jméno:</w:t>
            </w:r>
          </w:p>
          <w:p w:rsidR="00DC219D" w:rsidRPr="00B86569" w:rsidRDefault="00DC219D" w:rsidP="00DC219D">
            <w:pPr>
              <w:spacing w:after="120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Funkce/pozice: </w:t>
            </w:r>
          </w:p>
          <w:p w:rsidR="00DC219D" w:rsidRPr="00B86569" w:rsidRDefault="00DC219D" w:rsidP="00DC219D">
            <w:pPr>
              <w:spacing w:after="120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>Telefonní číslo:</w:t>
            </w:r>
          </w:p>
          <w:p w:rsidR="00DC219D" w:rsidRPr="00B86569" w:rsidRDefault="00DC219D" w:rsidP="00DC219D">
            <w:pPr>
              <w:spacing w:after="120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Fax (Je-li k dispozici): </w:t>
            </w:r>
          </w:p>
          <w:p w:rsidR="00DA5202" w:rsidRPr="00B86569" w:rsidRDefault="00DC219D" w:rsidP="00DA5202">
            <w:pPr>
              <w:spacing w:before="120" w:after="240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EA18FF" w:rsidRPr="00B86569" w:rsidTr="00552D22">
        <w:tblPrEx>
          <w:tblBorders>
            <w:insideH w:val="none" w:sz="0" w:space="0" w:color="auto"/>
          </w:tblBorders>
        </w:tblPrEx>
        <w:trPr>
          <w:trHeight w:val="654"/>
        </w:trPr>
        <w:tc>
          <w:tcPr>
            <w:tcW w:w="9213" w:type="dxa"/>
            <w:gridSpan w:val="2"/>
            <w:vAlign w:val="center"/>
          </w:tcPr>
          <w:p w:rsidR="00EA18FF" w:rsidRPr="00B86569" w:rsidRDefault="00DC219D" w:rsidP="00DC219D">
            <w:pPr>
              <w:spacing w:before="120"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Člen (členové), jehož (jejichž) působní ve vedoucím orgánu končí</w:t>
            </w:r>
          </w:p>
        </w:tc>
      </w:tr>
      <w:tr w:rsidR="00EA18FF" w:rsidRPr="00B86569" w:rsidTr="0001411D">
        <w:tblPrEx>
          <w:tblBorders>
            <w:insideH w:val="none" w:sz="0" w:space="0" w:color="auto"/>
          </w:tblBorders>
        </w:tblPrEx>
        <w:trPr>
          <w:trHeight w:val="2315"/>
        </w:trPr>
        <w:tc>
          <w:tcPr>
            <w:tcW w:w="9213" w:type="dxa"/>
            <w:gridSpan w:val="2"/>
          </w:tcPr>
          <w:p w:rsidR="00EA18FF" w:rsidRPr="00B86569" w:rsidRDefault="003F21A3" w:rsidP="00AD7F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86569">
              <w:rPr>
                <w:rFonts w:ascii="Arial" w:hAnsi="Arial" w:cs="Arial"/>
                <w:b/>
                <w:sz w:val="20"/>
                <w:szCs w:val="20"/>
              </w:rPr>
              <w:t>Člen 1</w:t>
            </w:r>
          </w:p>
          <w:p w:rsidR="003F21A3" w:rsidRPr="00B86569" w:rsidRDefault="003F21A3" w:rsidP="003F21A3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  <w:p w:rsidR="00552D22" w:rsidRPr="00B86569" w:rsidRDefault="00552D22" w:rsidP="003F21A3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Kontaktní údaje (telefon, e-mail, adresa) </w:t>
            </w:r>
            <w:r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  <w:p w:rsidR="00552D22" w:rsidRPr="00B86569" w:rsidRDefault="00552D22" w:rsidP="003F21A3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Pozice </w:t>
            </w:r>
            <w:r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  <w:p w:rsidR="00552D22" w:rsidRPr="00B86569" w:rsidRDefault="0001411D" w:rsidP="003F21A3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ukončení funkce ve vedoucím orgánu</w:t>
            </w:r>
            <w:r w:rsidR="00552D22" w:rsidRPr="00B865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2D22"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  <w:p w:rsidR="00EA18FF" w:rsidRPr="00B86569" w:rsidRDefault="0001411D" w:rsidP="0001411D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Důvody ukončení funkce ve vedoucím orgánu</w:t>
            </w:r>
            <w:r w:rsidR="00552D22" w:rsidRPr="00B865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2D22"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674FF" w:rsidRPr="00B86569" w:rsidTr="00797866">
        <w:tblPrEx>
          <w:tblBorders>
            <w:insideH w:val="none" w:sz="0" w:space="0" w:color="auto"/>
          </w:tblBorders>
        </w:tblPrEx>
        <w:trPr>
          <w:trHeight w:val="2315"/>
        </w:trPr>
        <w:tc>
          <w:tcPr>
            <w:tcW w:w="9213" w:type="dxa"/>
            <w:gridSpan w:val="2"/>
          </w:tcPr>
          <w:p w:rsidR="004674FF" w:rsidRPr="00B86569" w:rsidRDefault="004674FF" w:rsidP="0079786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86569">
              <w:rPr>
                <w:rFonts w:ascii="Arial" w:hAnsi="Arial" w:cs="Arial"/>
                <w:b/>
                <w:sz w:val="20"/>
                <w:szCs w:val="20"/>
              </w:rPr>
              <w:t>Člen 1</w:t>
            </w:r>
          </w:p>
          <w:p w:rsidR="004674FF" w:rsidRPr="00B86569" w:rsidRDefault="004674FF" w:rsidP="00797866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  <w:p w:rsidR="004674FF" w:rsidRPr="00B86569" w:rsidRDefault="004674FF" w:rsidP="00797866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Kontaktní údaje (telefon, e-mail, adresa) </w:t>
            </w:r>
            <w:r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  <w:p w:rsidR="004674FF" w:rsidRPr="00B86569" w:rsidRDefault="004674FF" w:rsidP="00797866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Pozice </w:t>
            </w:r>
            <w:r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  <w:p w:rsidR="004674FF" w:rsidRPr="00B86569" w:rsidRDefault="004674FF" w:rsidP="00797866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ukončení funkce ve vedoucím orgánu</w:t>
            </w:r>
            <w:r w:rsidRPr="00B865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  <w:p w:rsidR="004674FF" w:rsidRPr="00B86569" w:rsidRDefault="004674FF" w:rsidP="00797866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Důvody ukončení funkce ve vedoucím orgánu</w:t>
            </w:r>
            <w:r w:rsidRPr="00B865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674FF" w:rsidRPr="00B86569" w:rsidTr="004674FF">
        <w:tblPrEx>
          <w:tblBorders>
            <w:insideH w:val="none" w:sz="0" w:space="0" w:color="auto"/>
          </w:tblBorders>
        </w:tblPrEx>
        <w:trPr>
          <w:trHeight w:val="2494"/>
        </w:trPr>
        <w:tc>
          <w:tcPr>
            <w:tcW w:w="9213" w:type="dxa"/>
            <w:gridSpan w:val="2"/>
          </w:tcPr>
          <w:p w:rsidR="004674FF" w:rsidRPr="00B86569" w:rsidRDefault="004674FF" w:rsidP="00902FB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86569">
              <w:rPr>
                <w:rFonts w:ascii="Arial" w:hAnsi="Arial" w:cs="Arial"/>
                <w:b/>
                <w:sz w:val="20"/>
                <w:szCs w:val="20"/>
              </w:rPr>
              <w:t xml:space="preserve">Člen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</w:p>
          <w:p w:rsidR="004674FF" w:rsidRPr="00B86569" w:rsidRDefault="004674FF" w:rsidP="00902FBF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  <w:p w:rsidR="004674FF" w:rsidRPr="00B86569" w:rsidRDefault="004674FF" w:rsidP="00902FBF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Kontaktní údaje (telefon, e-mail, adresa) </w:t>
            </w:r>
            <w:r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  <w:p w:rsidR="004674FF" w:rsidRPr="00B86569" w:rsidRDefault="004674FF" w:rsidP="00902FBF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Pozice </w:t>
            </w:r>
            <w:r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  <w:p w:rsidR="004674FF" w:rsidRPr="00B86569" w:rsidRDefault="004674FF" w:rsidP="00902FBF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ukončení funkce ve vedoucím orgánu</w:t>
            </w:r>
            <w:r w:rsidRPr="00B865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  <w:p w:rsidR="004674FF" w:rsidRPr="00B86569" w:rsidRDefault="004674FF" w:rsidP="00902FBF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Důvody ukončení funkce ve vedoucím orgánu</w:t>
            </w:r>
            <w:r w:rsidRPr="00B865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674FF" w:rsidRPr="00B86569" w:rsidTr="004674FF">
        <w:tblPrEx>
          <w:tblBorders>
            <w:insideH w:val="none" w:sz="0" w:space="0" w:color="auto"/>
          </w:tblBorders>
        </w:tblPrEx>
        <w:trPr>
          <w:trHeight w:val="741"/>
        </w:trPr>
        <w:tc>
          <w:tcPr>
            <w:tcW w:w="9213" w:type="dxa"/>
            <w:gridSpan w:val="2"/>
          </w:tcPr>
          <w:p w:rsidR="004674FF" w:rsidRPr="00B86569" w:rsidRDefault="004674FF" w:rsidP="00552D2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Nový člen (členové) vedoucího orgánu</w:t>
            </w:r>
          </w:p>
        </w:tc>
      </w:tr>
      <w:tr w:rsidR="00EA18FF" w:rsidRPr="00B86569" w:rsidTr="00FA5B1B">
        <w:tblPrEx>
          <w:tblBorders>
            <w:insideH w:val="none" w:sz="0" w:space="0" w:color="auto"/>
          </w:tblBorders>
        </w:tblPrEx>
        <w:trPr>
          <w:trHeight w:val="3991"/>
        </w:trPr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:rsidR="00552D22" w:rsidRPr="00B86569" w:rsidRDefault="00552D22" w:rsidP="004674FF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86569"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Pr="00B86569">
              <w:rPr>
                <w:rFonts w:ascii="Arial" w:hAnsi="Arial" w:cs="Arial"/>
                <w:b/>
                <w:sz w:val="20"/>
                <w:szCs w:val="20"/>
              </w:rPr>
              <w:t xml:space="preserve">len </w:t>
            </w:r>
            <w:r w:rsidR="004674F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552D22" w:rsidRPr="00B86569" w:rsidRDefault="00552D22" w:rsidP="00552D22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  <w:p w:rsidR="00552D22" w:rsidRPr="00B86569" w:rsidRDefault="00552D22" w:rsidP="00552D22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Kontaktní údaje (telefon, e-mail, adresa) </w:t>
            </w:r>
            <w:r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  <w:p w:rsidR="00552D22" w:rsidRPr="00B86569" w:rsidRDefault="00552D22" w:rsidP="00552D22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Pozice </w:t>
            </w:r>
            <w:r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  <w:p w:rsidR="00552D22" w:rsidRPr="00B86569" w:rsidRDefault="00552D22" w:rsidP="00552D22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Profesní zkušenosti a jiné relevantní zkušenosti </w:t>
            </w:r>
            <w:r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  <w:p w:rsidR="00552D22" w:rsidRPr="00B86569" w:rsidRDefault="00552D22" w:rsidP="00552D22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Vzdělání a příslušná odborná příprava </w:t>
            </w:r>
            <w:r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  <w:p w:rsidR="00552D22" w:rsidRPr="00B86569" w:rsidRDefault="00552D22" w:rsidP="00552D22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Seznam zastávaných výkonných a nevýkonných řídicích funkcí v jiných subjektech </w:t>
            </w:r>
            <w:r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  <w:p w:rsidR="00552D22" w:rsidRPr="00B86569" w:rsidRDefault="00552D22" w:rsidP="00552D22">
            <w:pPr>
              <w:tabs>
                <w:tab w:val="right" w:leader="dot" w:pos="8996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  <w:p w:rsidR="00552D22" w:rsidRPr="00B86569" w:rsidRDefault="00552D22" w:rsidP="00552D22">
            <w:pPr>
              <w:tabs>
                <w:tab w:val="right" w:leader="dot" w:pos="8996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Datum nástupu do funkce </w:t>
            </w:r>
            <w:r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  <w:p w:rsidR="00EA18FF" w:rsidRPr="00B86569" w:rsidRDefault="00552D22" w:rsidP="00552D2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>[Informace uveďte přímo zde nebo vysvětlete, jak budou poskytnuty</w:t>
            </w:r>
            <w:r w:rsidRPr="00B86569">
              <w:rPr>
                <w:rFonts w:ascii="Arial" w:hAnsi="Arial" w:cs="Arial"/>
                <w:sz w:val="20"/>
                <w:szCs w:val="20"/>
              </w:rPr>
              <w:t>,</w:t>
            </w:r>
            <w:r w:rsidRPr="00B86569">
              <w:rPr>
                <w:rFonts w:ascii="Arial" w:hAnsi="Arial" w:cs="Arial"/>
                <w:sz w:val="20"/>
                <w:szCs w:val="20"/>
              </w:rPr>
              <w:t xml:space="preserve"> nebo uveďte odkaz na příslušné přílohy, které tyto informace obsahují.]</w:t>
            </w:r>
          </w:p>
        </w:tc>
      </w:tr>
      <w:tr w:rsidR="004674FF" w:rsidRPr="00B86569" w:rsidTr="00FA5B1B">
        <w:trPr>
          <w:trHeight w:val="4805"/>
        </w:trPr>
        <w:tc>
          <w:tcPr>
            <w:tcW w:w="9213" w:type="dxa"/>
            <w:gridSpan w:val="2"/>
            <w:tcBorders>
              <w:bottom w:val="nil"/>
            </w:tcBorders>
          </w:tcPr>
          <w:p w:rsidR="004674FF" w:rsidRPr="00B86569" w:rsidRDefault="004674FF" w:rsidP="00981078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86569">
              <w:rPr>
                <w:rFonts w:ascii="Arial" w:hAnsi="Arial" w:cs="Arial"/>
                <w:b/>
                <w:sz w:val="20"/>
                <w:szCs w:val="20"/>
              </w:rPr>
              <w:t xml:space="preserve">Člen </w:t>
            </w:r>
            <w:r w:rsidRPr="00F653A7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</w:p>
          <w:p w:rsidR="004674FF" w:rsidRPr="00B86569" w:rsidRDefault="004674FF" w:rsidP="00981078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  <w:p w:rsidR="004674FF" w:rsidRPr="00B86569" w:rsidRDefault="004674FF" w:rsidP="00981078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Kontaktní údaje (telefon, e-mail, adresa) </w:t>
            </w:r>
            <w:r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  <w:p w:rsidR="004674FF" w:rsidRPr="00B86569" w:rsidRDefault="004674FF" w:rsidP="00981078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Pozice </w:t>
            </w:r>
            <w:r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  <w:p w:rsidR="004674FF" w:rsidRPr="00B86569" w:rsidRDefault="004674FF" w:rsidP="00981078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Profesní zkušenosti a jiné relevantní zkušenosti </w:t>
            </w:r>
            <w:r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  <w:p w:rsidR="004674FF" w:rsidRPr="00B86569" w:rsidRDefault="004674FF" w:rsidP="00981078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Vzdělání a příslušná odborná příprava </w:t>
            </w:r>
            <w:r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  <w:p w:rsidR="004674FF" w:rsidRPr="00B86569" w:rsidRDefault="004674FF" w:rsidP="00981078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Seznam zastávaných výkonných a nevýkonných řídicích funkcí v jiných subjektech </w:t>
            </w:r>
            <w:r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  <w:p w:rsidR="004674FF" w:rsidRPr="00B86569" w:rsidRDefault="004674FF" w:rsidP="00981078">
            <w:pPr>
              <w:tabs>
                <w:tab w:val="right" w:leader="dot" w:pos="8996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  <w:p w:rsidR="004674FF" w:rsidRPr="00B86569" w:rsidRDefault="004674FF" w:rsidP="00981078">
            <w:pPr>
              <w:tabs>
                <w:tab w:val="right" w:leader="dot" w:pos="8996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Datum nástupu do funkce </w:t>
            </w:r>
            <w:r w:rsidRPr="00B86569">
              <w:rPr>
                <w:rFonts w:ascii="Arial" w:hAnsi="Arial" w:cs="Arial"/>
                <w:sz w:val="20"/>
                <w:szCs w:val="20"/>
              </w:rPr>
              <w:tab/>
            </w:r>
          </w:p>
          <w:p w:rsidR="004674FF" w:rsidRPr="00B86569" w:rsidRDefault="004674FF" w:rsidP="0098107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>[Informace uveďte přímo zde nebo vysvětlete, jak budou poskytnuty, nebo uveďte odkaz na příslušné přílohy, které tyto informace obsahují.]</w:t>
            </w:r>
          </w:p>
        </w:tc>
      </w:tr>
      <w:tr w:rsidR="00F653A7" w:rsidRPr="00B86569" w:rsidTr="00FA5B1B">
        <w:trPr>
          <w:trHeight w:val="4542"/>
        </w:trPr>
        <w:tc>
          <w:tcPr>
            <w:tcW w:w="9213" w:type="dxa"/>
            <w:gridSpan w:val="2"/>
            <w:tcBorders>
              <w:top w:val="nil"/>
              <w:bottom w:val="nil"/>
            </w:tcBorders>
          </w:tcPr>
          <w:p w:rsidR="00FA5B1B" w:rsidRDefault="00FA5B1B" w:rsidP="00981078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Úplný aktuální seznam členů vedoucího orgánu</w:t>
            </w:r>
          </w:p>
          <w:p w:rsidR="00FA5B1B" w:rsidRDefault="00FA5B1B" w:rsidP="00981078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994"/>
              <w:gridCol w:w="2994"/>
              <w:gridCol w:w="2994"/>
            </w:tblGrid>
            <w:tr w:rsidR="00FA5B1B" w:rsidTr="00FA5B1B">
              <w:tc>
                <w:tcPr>
                  <w:tcW w:w="2994" w:type="dxa"/>
                </w:tcPr>
                <w:p w:rsidR="00FA5B1B" w:rsidRPr="003A5C9E" w:rsidRDefault="003A5C9E" w:rsidP="00981078">
                  <w:pPr>
                    <w:spacing w:before="120" w:after="12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Jméno</w:t>
                  </w:r>
                </w:p>
              </w:tc>
              <w:tc>
                <w:tcPr>
                  <w:tcW w:w="2994" w:type="dxa"/>
                </w:tcPr>
                <w:p w:rsidR="00FA5B1B" w:rsidRPr="003A5C9E" w:rsidRDefault="003A5C9E" w:rsidP="00981078">
                  <w:pPr>
                    <w:spacing w:before="120" w:after="12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Pozice</w:t>
                  </w:r>
                </w:p>
              </w:tc>
              <w:tc>
                <w:tcPr>
                  <w:tcW w:w="2994" w:type="dxa"/>
                </w:tcPr>
                <w:p w:rsidR="00FA5B1B" w:rsidRPr="003A5C9E" w:rsidRDefault="003A5C9E" w:rsidP="00981078">
                  <w:pPr>
                    <w:spacing w:before="120" w:after="12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Datum nástupu do funkce</w:t>
                  </w:r>
                  <w:bookmarkStart w:id="0" w:name="_GoBack"/>
                  <w:bookmarkEnd w:id="0"/>
                </w:p>
              </w:tc>
            </w:tr>
            <w:tr w:rsidR="00FA5B1B" w:rsidTr="00FA5B1B">
              <w:tc>
                <w:tcPr>
                  <w:tcW w:w="2994" w:type="dxa"/>
                </w:tcPr>
                <w:p w:rsidR="00FA5B1B" w:rsidRDefault="00FA5B1B" w:rsidP="00981078">
                  <w:pPr>
                    <w:spacing w:before="120" w:after="12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</w:tcPr>
                <w:p w:rsidR="00FA5B1B" w:rsidRDefault="00FA5B1B" w:rsidP="00981078">
                  <w:pPr>
                    <w:spacing w:before="120" w:after="12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</w:tcPr>
                <w:p w:rsidR="00FA5B1B" w:rsidRDefault="00FA5B1B" w:rsidP="00981078">
                  <w:pPr>
                    <w:spacing w:before="120" w:after="12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A5B1B" w:rsidTr="00FA5B1B">
              <w:tc>
                <w:tcPr>
                  <w:tcW w:w="2994" w:type="dxa"/>
                </w:tcPr>
                <w:p w:rsidR="00FA5B1B" w:rsidRDefault="00FA5B1B" w:rsidP="00981078">
                  <w:pPr>
                    <w:spacing w:before="120" w:after="12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</w:tcPr>
                <w:p w:rsidR="00FA5B1B" w:rsidRDefault="00FA5B1B" w:rsidP="00981078">
                  <w:pPr>
                    <w:spacing w:before="120" w:after="12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</w:tcPr>
                <w:p w:rsidR="00FA5B1B" w:rsidRDefault="00FA5B1B" w:rsidP="00981078">
                  <w:pPr>
                    <w:spacing w:before="120" w:after="12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A5B1B" w:rsidTr="00FA5B1B">
              <w:tc>
                <w:tcPr>
                  <w:tcW w:w="2994" w:type="dxa"/>
                </w:tcPr>
                <w:p w:rsidR="00FA5B1B" w:rsidRDefault="00FA5B1B" w:rsidP="00981078">
                  <w:pPr>
                    <w:spacing w:before="120" w:after="12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</w:tcPr>
                <w:p w:rsidR="00FA5B1B" w:rsidRDefault="00FA5B1B" w:rsidP="00981078">
                  <w:pPr>
                    <w:spacing w:before="120" w:after="12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</w:tcPr>
                <w:p w:rsidR="00FA5B1B" w:rsidRDefault="00FA5B1B" w:rsidP="00981078">
                  <w:pPr>
                    <w:spacing w:before="120" w:after="12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A5B1B" w:rsidTr="00FA5B1B">
              <w:tc>
                <w:tcPr>
                  <w:tcW w:w="2994" w:type="dxa"/>
                </w:tcPr>
                <w:p w:rsidR="00FA5B1B" w:rsidRDefault="00FA5B1B" w:rsidP="00981078">
                  <w:pPr>
                    <w:spacing w:before="120" w:after="12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</w:tcPr>
                <w:p w:rsidR="00FA5B1B" w:rsidRDefault="00FA5B1B" w:rsidP="00981078">
                  <w:pPr>
                    <w:spacing w:before="120" w:after="12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</w:tcPr>
                <w:p w:rsidR="00FA5B1B" w:rsidRDefault="00FA5B1B" w:rsidP="00981078">
                  <w:pPr>
                    <w:spacing w:before="120" w:after="12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A5B1B" w:rsidTr="00FA5B1B">
              <w:tc>
                <w:tcPr>
                  <w:tcW w:w="2994" w:type="dxa"/>
                </w:tcPr>
                <w:p w:rsidR="00FA5B1B" w:rsidRDefault="00FA5B1B" w:rsidP="00981078">
                  <w:pPr>
                    <w:spacing w:before="120" w:after="12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</w:tcPr>
                <w:p w:rsidR="00FA5B1B" w:rsidRDefault="00FA5B1B" w:rsidP="00981078">
                  <w:pPr>
                    <w:spacing w:before="120" w:after="12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</w:tcPr>
                <w:p w:rsidR="00FA5B1B" w:rsidRDefault="00FA5B1B" w:rsidP="00981078">
                  <w:pPr>
                    <w:spacing w:before="120" w:after="12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A5B1B" w:rsidTr="00FA5B1B">
              <w:tc>
                <w:tcPr>
                  <w:tcW w:w="2994" w:type="dxa"/>
                </w:tcPr>
                <w:p w:rsidR="00FA5B1B" w:rsidRDefault="00FA5B1B" w:rsidP="00981078">
                  <w:pPr>
                    <w:spacing w:before="120" w:after="12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</w:tcPr>
                <w:p w:rsidR="00FA5B1B" w:rsidRDefault="00FA5B1B" w:rsidP="00981078">
                  <w:pPr>
                    <w:spacing w:before="120" w:after="12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</w:tcPr>
                <w:p w:rsidR="00FA5B1B" w:rsidRDefault="00FA5B1B" w:rsidP="00981078">
                  <w:pPr>
                    <w:spacing w:before="120" w:after="12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5B1B" w:rsidRPr="00B86569" w:rsidRDefault="00FA5B1B" w:rsidP="00981078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B1B" w:rsidRPr="00B86569" w:rsidTr="00FA5B1B">
        <w:tc>
          <w:tcPr>
            <w:tcW w:w="9213" w:type="dxa"/>
            <w:gridSpan w:val="2"/>
            <w:tcBorders>
              <w:top w:val="nil"/>
            </w:tcBorders>
          </w:tcPr>
          <w:p w:rsidR="00FA5B1B" w:rsidRPr="00B86569" w:rsidRDefault="00FA5B1B" w:rsidP="003117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>Předložte prosím:</w:t>
            </w:r>
          </w:p>
          <w:p w:rsidR="00FA5B1B" w:rsidRPr="00B86569" w:rsidRDefault="00FA5B1B" w:rsidP="003117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>— Zápisy z valných hromad s potvrzením jmenování nových členů vedoucího orgánu</w:t>
            </w:r>
          </w:p>
          <w:p w:rsidR="00FA5B1B" w:rsidRPr="00B86569" w:rsidRDefault="00FA5B1B" w:rsidP="003117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>— Zápisy ze zasedání vedoucího orgánu s potvrzením jmenování nových členů</w:t>
            </w:r>
          </w:p>
        </w:tc>
      </w:tr>
    </w:tbl>
    <w:p w:rsidR="00AE7C28" w:rsidRDefault="00AE7C28" w:rsidP="00552D22">
      <w:pPr>
        <w:rPr>
          <w:rFonts w:ascii="Arial" w:hAnsi="Arial" w:cs="Arial"/>
          <w:sz w:val="20"/>
          <w:szCs w:val="20"/>
        </w:rPr>
      </w:pPr>
    </w:p>
    <w:sectPr w:rsidR="00AE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04275"/>
    <w:multiLevelType w:val="hybridMultilevel"/>
    <w:tmpl w:val="2B7CA9E6"/>
    <w:lvl w:ilvl="0" w:tplc="13BECC2C">
      <w:start w:val="5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08"/>
    <w:rsid w:val="0001411D"/>
    <w:rsid w:val="00020434"/>
    <w:rsid w:val="00202844"/>
    <w:rsid w:val="003A5C9E"/>
    <w:rsid w:val="003F21A3"/>
    <w:rsid w:val="004674FF"/>
    <w:rsid w:val="00552D22"/>
    <w:rsid w:val="005D5AAD"/>
    <w:rsid w:val="006C2811"/>
    <w:rsid w:val="00925F8E"/>
    <w:rsid w:val="00AD7F2F"/>
    <w:rsid w:val="00AE7C28"/>
    <w:rsid w:val="00B540C4"/>
    <w:rsid w:val="00B86569"/>
    <w:rsid w:val="00BF0454"/>
    <w:rsid w:val="00DA5202"/>
    <w:rsid w:val="00DC219D"/>
    <w:rsid w:val="00EA18FF"/>
    <w:rsid w:val="00F36A6D"/>
    <w:rsid w:val="00F653A7"/>
    <w:rsid w:val="00F91708"/>
    <w:rsid w:val="00F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D2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540C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25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D2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540C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2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7535-EDD0-440D-9F26-CA74CD51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F9F6F95C.dotm</Template>
  <TotalTime>31</TotalTime>
  <Pages>3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 Jindřich</dc:creator>
  <cp:lastModifiedBy>Kubát Jindřich</cp:lastModifiedBy>
  <cp:revision>7</cp:revision>
  <dcterms:created xsi:type="dcterms:W3CDTF">2017-12-31T14:29:00Z</dcterms:created>
  <dcterms:modified xsi:type="dcterms:W3CDTF">2017-12-31T15:00:00Z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986276620</vt:i4>
  </property>
  <property fmtid="{D5CDD505-2E9C-101B-9397-08002B2CF9AE}" pid="3" name="_NewReviewCycle">
    <vt:lpwstr/>
  </property>
  <property fmtid="{D5CDD505-2E9C-101B-9397-08002B2CF9AE}" pid="4" name="_EmailSubject">
    <vt:lpwstr>Formuláře licence OCP</vt:lpwstr>
  </property>
  <property fmtid="{D5CDD505-2E9C-101B-9397-08002B2CF9AE}" pid="5" name="_AuthorEmail">
    <vt:lpwstr>Jindrich.Kubat@cnb.cz</vt:lpwstr>
  </property>
  <property fmtid="{D5CDD505-2E9C-101B-9397-08002B2CF9AE}" pid="6" name="_AuthorEmailDisplayName">
    <vt:lpwstr>Kubát Jindřich</vt:lpwstr>
  </property>
</Properties>
</file>